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FED" w:rsidRPr="00E037F0" w:rsidRDefault="00983FED" w:rsidP="005B5EFC">
      <w:pPr>
        <w:pStyle w:val="Heading3"/>
        <w:spacing w:line="320" w:lineRule="atLeast"/>
        <w:rPr>
          <w:rFonts w:ascii="Arial" w:hAnsi="Arial" w:cs="Arial"/>
          <w:lang w:val="it-IT"/>
        </w:rPr>
      </w:pPr>
      <w:r>
        <w:rPr>
          <w:rFonts w:ascii="Arial" w:hAnsi="Arial" w:cs="Arial"/>
          <w:lang/>
        </w:rPr>
        <w:t>COMUNICADO DE PRENSA</w:t>
      </w:r>
    </w:p>
    <w:p w:rsidR="00983FED" w:rsidRPr="00E037F0" w:rsidRDefault="00983FED" w:rsidP="007712A6">
      <w:pPr>
        <w:spacing w:line="360" w:lineRule="auto"/>
        <w:jc w:val="both"/>
        <w:rPr>
          <w:b/>
          <w:lang w:val="it-IT"/>
        </w:rPr>
      </w:pPr>
    </w:p>
    <w:p w:rsidR="00983FED" w:rsidRPr="00E037F0" w:rsidRDefault="00983FED" w:rsidP="00034C5E">
      <w:pPr>
        <w:tabs>
          <w:tab w:val="left" w:pos="3125"/>
        </w:tabs>
        <w:spacing w:after="240"/>
        <w:rPr>
          <w:rFonts w:eastAsia="MS Mincho"/>
          <w:b/>
          <w:bCs/>
          <w:sz w:val="24"/>
          <w:szCs w:val="24"/>
          <w:lang w:val="it-IT"/>
        </w:rPr>
      </w:pPr>
    </w:p>
    <w:p w:rsidR="00983FED" w:rsidRPr="00E037F0" w:rsidRDefault="00983FED" w:rsidP="00034C5E">
      <w:pPr>
        <w:tabs>
          <w:tab w:val="left" w:pos="3125"/>
        </w:tabs>
        <w:spacing w:after="240"/>
        <w:rPr>
          <w:rFonts w:eastAsia="MS Mincho"/>
          <w:b/>
          <w:bCs/>
          <w:sz w:val="24"/>
          <w:szCs w:val="24"/>
          <w:lang w:val="it-IT"/>
        </w:rPr>
      </w:pPr>
      <w:r>
        <w:rPr>
          <w:rFonts w:eastAsia="MS Mincho"/>
          <w:b/>
          <w:bCs/>
          <w:sz w:val="24"/>
          <w:szCs w:val="24"/>
          <w:lang/>
        </w:rPr>
        <w:t>BOGE en la Feria Hannover 2019</w:t>
      </w:r>
    </w:p>
    <w:p w:rsidR="00983FED" w:rsidRPr="00E037F0" w:rsidRDefault="00983FED" w:rsidP="00B379D3">
      <w:pPr>
        <w:pStyle w:val="Default"/>
        <w:contextualSpacing/>
        <w:jc w:val="both"/>
        <w:rPr>
          <w:rFonts w:ascii="Arial" w:eastAsia="MS Mincho" w:hAnsi="Arial" w:cs="Arial"/>
          <w:b/>
          <w:bCs/>
          <w:color w:val="auto"/>
          <w:sz w:val="40"/>
          <w:szCs w:val="40"/>
          <w:lang w:val="it-IT"/>
        </w:rPr>
      </w:pPr>
      <w:r>
        <w:rPr>
          <w:rFonts w:ascii="Arial" w:eastAsia="MS Mincho" w:hAnsi="Arial" w:cs="Arial"/>
          <w:b/>
          <w:bCs/>
          <w:color w:val="auto"/>
          <w:sz w:val="40"/>
          <w:szCs w:val="40"/>
          <w:lang/>
        </w:rPr>
        <w:t>Aprendiendo de la experiencia: el especialista en aire comprimido sigue escribiendo su historia de éxitos</w:t>
      </w:r>
    </w:p>
    <w:p w:rsidR="00983FED" w:rsidRPr="00E037F0" w:rsidRDefault="00983FED" w:rsidP="00F92BFA">
      <w:pPr>
        <w:pStyle w:val="Default"/>
        <w:contextualSpacing/>
        <w:jc w:val="both"/>
        <w:rPr>
          <w:rFonts w:ascii="Arial" w:eastAsia="MS Mincho" w:hAnsi="Arial" w:cs="Arial"/>
          <w:b/>
          <w:bCs/>
          <w:color w:val="auto"/>
          <w:sz w:val="40"/>
          <w:szCs w:val="40"/>
          <w:lang w:val="it-IT"/>
        </w:rPr>
      </w:pPr>
    </w:p>
    <w:p w:rsidR="00983FED" w:rsidRPr="00E037F0" w:rsidRDefault="00983FED" w:rsidP="00B246F0">
      <w:pPr>
        <w:pStyle w:val="Default"/>
        <w:spacing w:line="360" w:lineRule="auto"/>
        <w:contextualSpacing/>
        <w:jc w:val="both"/>
        <w:rPr>
          <w:rFonts w:ascii="Arial" w:hAnsi="Arial" w:cs="Arial"/>
          <w:b/>
          <w:sz w:val="22"/>
          <w:szCs w:val="22"/>
          <w:lang/>
        </w:rPr>
      </w:pPr>
      <w:r>
        <w:rPr>
          <w:rFonts w:ascii="Arial" w:hAnsi="Arial" w:cs="Arial"/>
          <w:b/>
          <w:bCs/>
          <w:sz w:val="22"/>
          <w:szCs w:val="22"/>
          <w:lang/>
        </w:rPr>
        <w:t xml:space="preserve">Desde hace 111 años, BOGE representa ingeniería inteligente, soluciones avanzadas y calidad convincente. En la Feria Hannover 2019, el experto en aire comprimido presentará una edición de aniversario de su serie de compresores de tornillo S-4 con la acertada denominación S 111-4. Esta </w:t>
      </w:r>
      <w:r>
        <w:rPr>
          <w:rFonts w:ascii="Arial" w:hAnsi="Arial" w:cs="Arial"/>
          <w:b/>
          <w:bCs/>
          <w:color w:val="auto"/>
          <w:sz w:val="22"/>
          <w:szCs w:val="22"/>
          <w:lang/>
        </w:rPr>
        <w:t>máquina de aniversario</w:t>
      </w:r>
      <w:r>
        <w:rPr>
          <w:rFonts w:ascii="Arial" w:hAnsi="Arial" w:cs="Arial"/>
          <w:b/>
          <w:bCs/>
          <w:sz w:val="22"/>
          <w:szCs w:val="22"/>
          <w:lang/>
        </w:rPr>
        <w:t xml:space="preserve"> se encuentra disponible en la calidad ya acreditada de BOGE y destaca por una eficiencia energética máxima. Además, BOGE también presentará la siguiente generación de compresores de tornillo compactos C-2 y, con ello, demostrará que combina las optimizaciones de potencia con un concepto ergonómico que apenas necesita mantenimiento. En el área de ingeniería de planta, BOGE mostrará su nuevo sistema BOGE BLUEprotect, que protege contra parásitos durante el almacenamiento de la cosecha sin perjudicar el medio ambiente. Además, BOGE también está promoviendo la digitalización en el ámbito de la Industria 4.0. De hecho, un nuevo control supervisor de sala ofrece posibilidades infinitas y continúa los avances introducidos con BOGE analytics y BOGE connect.</w:t>
      </w:r>
    </w:p>
    <w:p w:rsidR="00983FED" w:rsidRPr="00E037F0" w:rsidRDefault="00983FED" w:rsidP="0013010A">
      <w:pPr>
        <w:pStyle w:val="Default"/>
        <w:spacing w:line="360" w:lineRule="auto"/>
        <w:contextualSpacing/>
        <w:jc w:val="both"/>
        <w:rPr>
          <w:rFonts w:ascii="Arial" w:hAnsi="Arial" w:cs="Arial"/>
          <w:sz w:val="22"/>
          <w:szCs w:val="22"/>
          <w:lang/>
        </w:rPr>
      </w:pPr>
    </w:p>
    <w:p w:rsidR="00983FED" w:rsidRPr="00E037F0" w:rsidRDefault="00983FED" w:rsidP="00522921">
      <w:pPr>
        <w:pStyle w:val="Default"/>
        <w:spacing w:line="360" w:lineRule="auto"/>
        <w:contextualSpacing/>
        <w:jc w:val="both"/>
        <w:rPr>
          <w:rFonts w:ascii="Arial" w:hAnsi="Arial" w:cs="Arial"/>
          <w:sz w:val="22"/>
          <w:szCs w:val="22"/>
          <w:lang w:val="it-IT"/>
        </w:rPr>
      </w:pPr>
      <w:r>
        <w:rPr>
          <w:rFonts w:ascii="Arial" w:hAnsi="Arial" w:cs="Arial"/>
          <w:sz w:val="22"/>
          <w:szCs w:val="22"/>
          <w:lang/>
        </w:rPr>
        <w:t xml:space="preserve">Siempre por delante en cuanto a conocimientos y técnica desde hace cuatro generaciones. BOGE lleva ya 111 años apostando por la ingeniería inteligente, la gestión de innovaciones y la calidad personalizada en Alemania. La empresa familiar de Bielefeld desarrolla conceptos y tecnologías revolucionarios, siempre con el objetivo de ofrecer una máxima eficiencia energética, un mantenimiento sencillo y un alto nivel de flexibilidad para, de este modo, satisfacer a la perfección las demandas de todo tipo de clientes. BOGE mostrará los resultados en abril en su stand B56 del pabellón 26. “Para celebrar el aniversario de nuestra empresa, presentaremos una edición limitada de un compresor de tornillo de la popular serie S: el S 111-4”, explica Thorsten Meier, director general de BOGE. “Como siempre, está pensado hasta el más mínimo detalle y, como máquina de aniversario, también incorpora características especiales”. </w:t>
      </w:r>
    </w:p>
    <w:p w:rsidR="00983FED" w:rsidRPr="00E037F0" w:rsidRDefault="00983FED" w:rsidP="00522921">
      <w:pPr>
        <w:pStyle w:val="Default"/>
        <w:spacing w:line="360" w:lineRule="auto"/>
        <w:contextualSpacing/>
        <w:jc w:val="both"/>
        <w:rPr>
          <w:rFonts w:ascii="Arial" w:hAnsi="Arial" w:cs="Arial"/>
          <w:sz w:val="22"/>
          <w:szCs w:val="22"/>
          <w:lang w:val="it-IT"/>
        </w:rPr>
      </w:pPr>
    </w:p>
    <w:p w:rsidR="00983FED" w:rsidRPr="00E037F0" w:rsidRDefault="00983FED" w:rsidP="00522921">
      <w:pPr>
        <w:pStyle w:val="Default"/>
        <w:spacing w:line="360" w:lineRule="auto"/>
        <w:contextualSpacing/>
        <w:jc w:val="both"/>
        <w:rPr>
          <w:rFonts w:ascii="Arial" w:hAnsi="Arial" w:cs="Arial"/>
          <w:sz w:val="22"/>
          <w:szCs w:val="22"/>
          <w:lang w:val="it-IT"/>
        </w:rPr>
      </w:pPr>
      <w:r>
        <w:rPr>
          <w:rFonts w:ascii="Arial" w:hAnsi="Arial" w:cs="Arial"/>
          <w:sz w:val="22"/>
          <w:szCs w:val="22"/>
          <w:lang/>
        </w:rPr>
        <w:t>Por su parte, el compresor de tornillo compacto C-2 representa la ingeniería adaptada a los deseos del cliente, pues puede montarse tanto sobre un contenedor como en el suelo y, además, tiene un mantenimiento sencillo y es muy silencioso. Además, las diversas optimizaciones de potencia garantizan una eficiencia máxima. Bajo consumo de energía a través de un alto nivel de eficacia: esta característica se encuentra también en el turbocompresor LPT 150. El principio de compactación sin aceite se basa en un árbol de accionamiento con suspensión neumática que se combina con un motor magnético permanente. Como apenas necesita mantenimiento y su desgaste es reducido, la tecnología turbo de BOGE marca un avance significativo en el ámbito de la baja presión.</w:t>
      </w:r>
    </w:p>
    <w:p w:rsidR="00983FED" w:rsidRPr="00E037F0" w:rsidRDefault="00983FED" w:rsidP="00522921">
      <w:pPr>
        <w:pStyle w:val="Default"/>
        <w:spacing w:line="360" w:lineRule="auto"/>
        <w:contextualSpacing/>
        <w:jc w:val="both"/>
        <w:rPr>
          <w:rFonts w:ascii="Arial" w:hAnsi="Arial" w:cs="Arial"/>
          <w:sz w:val="22"/>
          <w:szCs w:val="22"/>
          <w:lang w:val="it-IT"/>
        </w:rPr>
      </w:pPr>
    </w:p>
    <w:p w:rsidR="00983FED" w:rsidRPr="00AC141E" w:rsidRDefault="00983FED" w:rsidP="00522921">
      <w:pPr>
        <w:pStyle w:val="Default"/>
        <w:spacing w:line="360" w:lineRule="auto"/>
        <w:contextualSpacing/>
        <w:jc w:val="both"/>
        <w:rPr>
          <w:rFonts w:ascii="Arial" w:hAnsi="Arial" w:cs="Arial"/>
          <w:b/>
          <w:sz w:val="22"/>
          <w:szCs w:val="22"/>
          <w:lang w:val="en-GB"/>
        </w:rPr>
      </w:pPr>
      <w:r>
        <w:rPr>
          <w:rFonts w:ascii="Arial" w:hAnsi="Arial" w:cs="Arial"/>
          <w:b/>
          <w:bCs/>
          <w:sz w:val="22"/>
          <w:szCs w:val="22"/>
          <w:lang/>
        </w:rPr>
        <w:t>Soluciones personalizadas y digitalización consecuente</w:t>
      </w:r>
    </w:p>
    <w:p w:rsidR="00983FED" w:rsidRPr="00E037F0" w:rsidRDefault="00983FED" w:rsidP="00754B70">
      <w:pPr>
        <w:pStyle w:val="Default"/>
        <w:spacing w:line="360" w:lineRule="auto"/>
        <w:contextualSpacing/>
        <w:jc w:val="both"/>
        <w:rPr>
          <w:rFonts w:ascii="Arial" w:hAnsi="Arial" w:cs="Arial"/>
          <w:sz w:val="22"/>
          <w:szCs w:val="22"/>
          <w:lang/>
        </w:rPr>
      </w:pPr>
      <w:r>
        <w:rPr>
          <w:rFonts w:ascii="Arial" w:hAnsi="Arial" w:cs="Arial"/>
          <w:sz w:val="22"/>
          <w:szCs w:val="22"/>
          <w:lang/>
        </w:rPr>
        <w:t>Soluciones a la medida exclusivas y adaptadas de forma precisa a las demandas de cada cliente. Esta es la esta premisa con la que BOGE desarrolló su solución de contenedor BLUEprotect para propietarios de silos, donde el nitrógeno del aire desplaza el oxígeno del silo y priva a los parásitos y los hongos de su medio de subsistencia. Los cereales almacenados quedan protegidos de forma ecológica y sin necesidad de utilizar productos químicos. Pero los avances continuos de esta empresa impulsada por la innovación no solo ofrecen ventajas a sus clientes y socios en el campo técnico. Así, por ejemplo, en 2009, el control remoto airstatus de BOGE revolucionó la comunicación entre el hombre y la máquina y, desde entonces, los usuarios de todo el mundo pueden acceder a su sistema de aire comprimido en cualquier momento. BOGE ha ampliado considerablemente este sistema y, bajo el nombre de BOGE connect, lo incorporará de serie en las instalaciones más grandes. Además, con el airtelligence provis 2.0, BOGE dispone ya de uno de los controles más innovadores del mercado, que también se ha ampliado de nuevo con importantes características. La evolución que representa el airtelligence provis 3 procesa una cantidad ilimitada de máquinas y componentes, incorpora BOGE analytics y, gracias a la arquitectura unificada OPC UA, ofrece un formato de datos abierto. En consecuencia, se consigue una solución inteligente, cómoda y orientada al cliente que cumple a la perfección las altas exigencias de la era de la Industria 4.0.</w:t>
      </w:r>
    </w:p>
    <w:p w:rsidR="00983FED" w:rsidRPr="00E037F0" w:rsidRDefault="00983FED" w:rsidP="006136B4">
      <w:pPr>
        <w:spacing w:line="276" w:lineRule="auto"/>
        <w:jc w:val="both"/>
        <w:rPr>
          <w:lang/>
        </w:rPr>
      </w:pPr>
    </w:p>
    <w:p w:rsidR="00983FED" w:rsidRPr="00E037F0" w:rsidRDefault="00983FED" w:rsidP="00FA3F97">
      <w:pPr>
        <w:pStyle w:val="Default"/>
        <w:spacing w:line="360" w:lineRule="auto"/>
        <w:contextualSpacing/>
        <w:jc w:val="both"/>
        <w:rPr>
          <w:rFonts w:ascii="Arial" w:hAnsi="Arial" w:cs="Arial"/>
          <w:sz w:val="22"/>
          <w:szCs w:val="22"/>
          <w:lang/>
        </w:rPr>
      </w:pPr>
      <w:r>
        <w:rPr>
          <w:rFonts w:ascii="Arial" w:hAnsi="Arial" w:cs="Arial"/>
          <w:sz w:val="22"/>
          <w:szCs w:val="22"/>
          <w:lang/>
        </w:rPr>
        <w:t>Los visitantes profesionales de la Feria Hannover, que se celebrará del 1 al 5 de abril, tendrán la oportunidad de visitar el stand B56 de BOGE (situado en el pabellón 26) para obtener más información sobre las últimas tendencias en la técnica y el soporte técnico Además, el especialista en aire comprimido ofrecerá una campaña de venta especial para distribuidores y clientes finales interesados, en la que será posible adquirir máquinas seleccionadas a unas condiciones muy atractivas.</w:t>
      </w:r>
    </w:p>
    <w:p w:rsidR="00983FED" w:rsidRPr="00E037F0" w:rsidRDefault="00983FED" w:rsidP="0085549B">
      <w:pPr>
        <w:spacing w:line="360" w:lineRule="auto"/>
        <w:jc w:val="both"/>
        <w:rPr>
          <w:sz w:val="24"/>
          <w:lang/>
        </w:rPr>
      </w:pPr>
    </w:p>
    <w:p w:rsidR="00983FED" w:rsidRPr="00E037F0" w:rsidRDefault="00983FED" w:rsidP="00481966">
      <w:pPr>
        <w:pStyle w:val="Formatvorlage1"/>
        <w:spacing w:line="360" w:lineRule="auto"/>
        <w:jc w:val="both"/>
        <w:rPr>
          <w:rFonts w:cs="Arial"/>
          <w:b/>
          <w:szCs w:val="22"/>
          <w:lang w:val="fr-FR"/>
        </w:rPr>
      </w:pPr>
      <w:r>
        <w:rPr>
          <w:rFonts w:cs="Arial"/>
          <w:b/>
          <w:bCs/>
          <w:szCs w:val="22"/>
          <w:lang/>
        </w:rPr>
        <w:t xml:space="preserve">Tamaño: </w:t>
      </w:r>
      <w:r>
        <w:rPr>
          <w:rFonts w:cs="Arial"/>
          <w:szCs w:val="22"/>
          <w:lang/>
        </w:rPr>
        <w:tab/>
      </w:r>
      <w:r>
        <w:rPr>
          <w:rFonts w:cs="Arial"/>
          <w:b/>
          <w:bCs/>
          <w:szCs w:val="22"/>
          <w:lang/>
        </w:rPr>
        <w:t>4.099 caracteres, incluidos los espacios</w:t>
      </w:r>
    </w:p>
    <w:p w:rsidR="00983FED" w:rsidRPr="00E037F0" w:rsidRDefault="00983FED" w:rsidP="00481966">
      <w:pPr>
        <w:pStyle w:val="Formatvorlage1"/>
        <w:spacing w:line="360" w:lineRule="auto"/>
        <w:jc w:val="both"/>
        <w:rPr>
          <w:rFonts w:cs="Arial"/>
          <w:b/>
          <w:szCs w:val="22"/>
          <w:lang w:val="fr-FR"/>
        </w:rPr>
      </w:pPr>
      <w:r>
        <w:rPr>
          <w:rFonts w:cs="Arial"/>
          <w:b/>
          <w:bCs/>
          <w:szCs w:val="22"/>
          <w:lang/>
        </w:rPr>
        <w:t xml:space="preserve">Versión: </w:t>
      </w:r>
      <w:r>
        <w:rPr>
          <w:rFonts w:cs="Arial"/>
          <w:szCs w:val="22"/>
          <w:lang/>
        </w:rPr>
        <w:tab/>
      </w:r>
      <w:r>
        <w:rPr>
          <w:rFonts w:cs="Arial"/>
          <w:b/>
          <w:bCs/>
          <w:szCs w:val="22"/>
          <w:lang/>
        </w:rPr>
        <w:t>24 de enero de 2019</w:t>
      </w:r>
    </w:p>
    <w:p w:rsidR="00983FED" w:rsidRPr="00E037F0" w:rsidRDefault="00983FED" w:rsidP="00481966">
      <w:pPr>
        <w:pStyle w:val="Formatvorlage1"/>
        <w:tabs>
          <w:tab w:val="left" w:pos="0"/>
          <w:tab w:val="left" w:pos="1276"/>
          <w:tab w:val="left" w:pos="6237"/>
          <w:tab w:val="left" w:pos="7371"/>
        </w:tabs>
        <w:spacing w:line="360" w:lineRule="auto"/>
        <w:jc w:val="both"/>
        <w:rPr>
          <w:rFonts w:cs="Arial"/>
          <w:szCs w:val="22"/>
          <w:lang w:val="fr-FR"/>
        </w:rPr>
      </w:pPr>
    </w:p>
    <w:p w:rsidR="00983FED" w:rsidRPr="00E037F0" w:rsidRDefault="00983FED" w:rsidP="00FE7D7D">
      <w:pPr>
        <w:pStyle w:val="Formatvorlage1"/>
        <w:spacing w:line="360" w:lineRule="auto"/>
        <w:ind w:left="1418" w:right="1" w:hanging="1418"/>
        <w:jc w:val="both"/>
        <w:rPr>
          <w:rFonts w:cs="Arial"/>
          <w:szCs w:val="22"/>
          <w:lang w:val="it-IT"/>
        </w:rPr>
      </w:pPr>
      <w:r>
        <w:rPr>
          <w:rFonts w:cs="Arial"/>
          <w:b/>
          <w:bCs/>
          <w:szCs w:val="22"/>
          <w:lang/>
        </w:rPr>
        <w:t>Imagen 1:</w:t>
      </w:r>
      <w:r>
        <w:rPr>
          <w:rFonts w:cs="Arial"/>
          <w:szCs w:val="22"/>
          <w:lang/>
        </w:rPr>
        <w:t xml:space="preserve"> </w:t>
      </w:r>
      <w:r>
        <w:rPr>
          <w:rFonts w:cs="Arial"/>
          <w:szCs w:val="22"/>
          <w:lang/>
        </w:rPr>
        <w:tab/>
        <w:t>En la Feria Hannover 2019, BOGE presentará una edición de aniversario de su serie de compresores de tornillo S-4.</w:t>
      </w:r>
    </w:p>
    <w:p w:rsidR="00983FED" w:rsidRPr="00E037F0" w:rsidRDefault="00983FED" w:rsidP="001B4628">
      <w:pPr>
        <w:pStyle w:val="Formatvorlage1"/>
        <w:spacing w:line="360" w:lineRule="auto"/>
        <w:ind w:right="1"/>
        <w:jc w:val="both"/>
        <w:rPr>
          <w:rFonts w:cs="Arial"/>
          <w:lang w:val="it-IT"/>
        </w:rPr>
      </w:pPr>
    </w:p>
    <w:p w:rsidR="00983FED" w:rsidRPr="00E037F0" w:rsidRDefault="00983FED" w:rsidP="00FE7D7D">
      <w:pPr>
        <w:pStyle w:val="Formatvorlage1"/>
        <w:spacing w:line="360" w:lineRule="auto"/>
        <w:ind w:left="1418" w:right="1" w:hanging="1418"/>
        <w:jc w:val="both"/>
        <w:rPr>
          <w:rFonts w:cs="Arial"/>
          <w:szCs w:val="22"/>
          <w:lang w:val="it-IT"/>
        </w:rPr>
      </w:pPr>
      <w:r>
        <w:rPr>
          <w:rFonts w:cs="Arial"/>
          <w:b/>
          <w:bCs/>
          <w:lang/>
        </w:rPr>
        <w:t>Imagen 2:</w:t>
      </w:r>
      <w:r>
        <w:rPr>
          <w:rFonts w:cs="Arial"/>
          <w:lang/>
        </w:rPr>
        <w:t xml:space="preserve"> </w:t>
      </w:r>
      <w:r>
        <w:rPr>
          <w:rFonts w:cs="Arial"/>
          <w:szCs w:val="22"/>
          <w:lang/>
        </w:rPr>
        <w:tab/>
        <w:t>El compresor de tornillo compacto C-2 puede montarse tanto sobre un contenedor como en el suelo y, además, tiene un mantenimiento sencillo y es muy silencioso.</w:t>
      </w:r>
    </w:p>
    <w:p w:rsidR="00983FED" w:rsidRPr="00E037F0" w:rsidRDefault="00983FED" w:rsidP="00FE7D7D">
      <w:pPr>
        <w:pStyle w:val="Formatvorlage1"/>
        <w:spacing w:line="360" w:lineRule="auto"/>
        <w:ind w:left="1418" w:right="1" w:hanging="1418"/>
        <w:jc w:val="both"/>
        <w:rPr>
          <w:rFonts w:cs="Arial"/>
          <w:szCs w:val="22"/>
          <w:lang w:val="it-IT"/>
        </w:rPr>
      </w:pPr>
    </w:p>
    <w:p w:rsidR="00983FED" w:rsidRPr="00E037F0" w:rsidRDefault="00983FED" w:rsidP="00FE7D7D">
      <w:pPr>
        <w:pStyle w:val="Formatvorlage1"/>
        <w:spacing w:line="360" w:lineRule="auto"/>
        <w:ind w:left="1418" w:right="1" w:hanging="1418"/>
        <w:jc w:val="both"/>
        <w:rPr>
          <w:rFonts w:cs="Arial"/>
          <w:szCs w:val="22"/>
          <w:lang w:val="it-IT"/>
        </w:rPr>
      </w:pPr>
      <w:r>
        <w:rPr>
          <w:rFonts w:cs="Arial"/>
          <w:b/>
          <w:bCs/>
          <w:szCs w:val="22"/>
          <w:lang/>
        </w:rPr>
        <w:t>Imagen 3:</w:t>
      </w:r>
      <w:r>
        <w:rPr>
          <w:rFonts w:cs="Arial"/>
          <w:szCs w:val="22"/>
          <w:lang/>
        </w:rPr>
        <w:tab/>
        <w:t>En la ingeniería de planta, BOGE muestra su nuevo sistema BOGE BLUEprotect, que protege contra parásitos durante el almacenamiento de la cosecha sin perjudicar el medio ambiente.</w:t>
      </w:r>
    </w:p>
    <w:p w:rsidR="00983FED" w:rsidRPr="00E037F0" w:rsidRDefault="00983FED" w:rsidP="00FE7D7D">
      <w:pPr>
        <w:pStyle w:val="Formatvorlage1"/>
        <w:spacing w:line="360" w:lineRule="auto"/>
        <w:ind w:left="1418" w:right="1" w:hanging="1418"/>
        <w:jc w:val="both"/>
        <w:rPr>
          <w:rFonts w:cs="Arial"/>
          <w:szCs w:val="22"/>
          <w:lang w:val="it-IT"/>
        </w:rPr>
      </w:pPr>
    </w:p>
    <w:p w:rsidR="00983FED" w:rsidRPr="00E037F0" w:rsidRDefault="00983FED" w:rsidP="00FE7D7D">
      <w:pPr>
        <w:pStyle w:val="Formatvorlage1"/>
        <w:spacing w:line="360" w:lineRule="auto"/>
        <w:ind w:left="1418" w:right="1" w:hanging="1418"/>
        <w:jc w:val="both"/>
        <w:rPr>
          <w:rFonts w:cs="Arial"/>
          <w:b/>
          <w:szCs w:val="22"/>
          <w:lang w:val="fr-FR"/>
        </w:rPr>
      </w:pPr>
      <w:r>
        <w:rPr>
          <w:rFonts w:cs="Arial"/>
          <w:b/>
          <w:bCs/>
          <w:szCs w:val="22"/>
          <w:lang/>
        </w:rPr>
        <w:t>Enlace de descarga de materiales:</w:t>
      </w:r>
    </w:p>
    <w:p w:rsidR="00983FED" w:rsidRPr="00E037F0" w:rsidRDefault="00983FED" w:rsidP="00FE7D7D">
      <w:pPr>
        <w:pStyle w:val="Formatvorlage1"/>
        <w:spacing w:line="360" w:lineRule="auto"/>
        <w:ind w:left="1418" w:right="1" w:hanging="1418"/>
        <w:jc w:val="both"/>
        <w:rPr>
          <w:rFonts w:cs="Arial"/>
          <w:szCs w:val="22"/>
          <w:lang w:val="fr-FR"/>
        </w:rPr>
      </w:pPr>
      <w:r>
        <w:rPr>
          <w:rFonts w:cs="Arial"/>
          <w:szCs w:val="22"/>
          <w:lang/>
        </w:rPr>
        <w:t>https://www.boge.com/de/pressemappe-hmi</w:t>
      </w:r>
    </w:p>
    <w:p w:rsidR="00983FED" w:rsidRPr="00E037F0" w:rsidRDefault="00983FED" w:rsidP="00FE7D7D">
      <w:pPr>
        <w:pStyle w:val="Formatvorlage1"/>
        <w:spacing w:line="360" w:lineRule="auto"/>
        <w:ind w:left="1418" w:right="1" w:hanging="1418"/>
        <w:jc w:val="both"/>
        <w:rPr>
          <w:rFonts w:cs="Arial"/>
          <w:szCs w:val="22"/>
          <w:lang w:val="fr-FR"/>
        </w:rPr>
      </w:pPr>
    </w:p>
    <w:p w:rsidR="00983FED" w:rsidRPr="00E037F0" w:rsidRDefault="00983FED" w:rsidP="00C31EE4">
      <w:pPr>
        <w:spacing w:line="320" w:lineRule="atLeast"/>
        <w:jc w:val="both"/>
        <w:rPr>
          <w:b/>
          <w:sz w:val="18"/>
        </w:rPr>
      </w:pPr>
      <w:bookmarkStart w:id="0" w:name="_GoBack"/>
      <w:r w:rsidRPr="00E037F0">
        <w:rPr>
          <w:b/>
          <w:bCs/>
          <w:sz w:val="18"/>
        </w:rPr>
        <w:t>Über BOGE</w:t>
      </w:r>
    </w:p>
    <w:p w:rsidR="00983FED" w:rsidRPr="00E037F0" w:rsidRDefault="00983FED" w:rsidP="00C31EE4">
      <w:pPr>
        <w:spacing w:line="320" w:lineRule="atLeast"/>
        <w:jc w:val="both"/>
        <w:rPr>
          <w:sz w:val="18"/>
        </w:rPr>
      </w:pPr>
      <w:r w:rsidRPr="00E037F0">
        <w:rPr>
          <w:sz w:val="18"/>
        </w:rPr>
        <w:t>Mit der Erfahrung von 111 Jahren gehört die BOGE KOMPRESSOREN Otto Boge GmbH &amp; Co. KG zu den ältesten Herstellern von Kompressoren und Druckluftsystemen in Deutschland. Das Unternehmen ist einer der Marktführer. Ob High Speed Turbo-Kompressoren, Schraubenkompressoren, Kolbenkompressoren, Scrollkompressoren, komplette Anlagen oder einzelne Maschinen – BOGE erfüllt unterschiedlichste Anforderungen und höchste Ansprüche. Präzise und qualitätsbewusst. Das international tätige Familienunternehmen beschäftigt 880 Mitarbeiter und wird von Wolf D. Meier-Scheuven und Thorsten Meier geführt. Seinen internationalen Kunden bietet BOGE mit zahlreichen Verkaufsbüros und Tochtergesellschaften einen umfassenden Service. Das Unternehmen liefert seine Produkte und Systeme in weltweit mehr als 120 Länder.</w:t>
      </w:r>
    </w:p>
    <w:bookmarkEnd w:id="0"/>
    <w:p w:rsidR="00983FED" w:rsidRPr="00F92BFA" w:rsidRDefault="00983FED" w:rsidP="000C6901">
      <w:pPr>
        <w:spacing w:line="320" w:lineRule="atLeast"/>
        <w:jc w:val="both"/>
        <w:rPr>
          <w:sz w:val="18"/>
        </w:rPr>
      </w:pPr>
    </w:p>
    <w:p w:rsidR="00983FED" w:rsidRPr="00E037F0" w:rsidRDefault="00983FED"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it-IT"/>
        </w:rPr>
      </w:pPr>
      <w:r>
        <w:rPr>
          <w:rFonts w:eastAsia="MS Mincho"/>
          <w:b/>
          <w:bCs/>
          <w:sz w:val="20"/>
          <w:szCs w:val="20"/>
          <w:lang/>
        </w:rPr>
        <w:t xml:space="preserve">Contacto de la empresa </w:t>
      </w:r>
    </w:p>
    <w:p w:rsidR="00983FED" w:rsidRPr="00E037F0" w:rsidRDefault="00983FED" w:rsidP="00BB5F5B">
      <w:pPr>
        <w:spacing w:line="360" w:lineRule="auto"/>
        <w:jc w:val="both"/>
        <w:rPr>
          <w:sz w:val="20"/>
          <w:szCs w:val="20"/>
          <w:lang w:val="it-IT"/>
        </w:rPr>
      </w:pPr>
      <w:r>
        <w:rPr>
          <w:sz w:val="20"/>
          <w:szCs w:val="20"/>
          <w:lang/>
        </w:rPr>
        <w:t>Ina Rockmann • BOGE KOMPRESSOREN Otto Boge GmbH &amp; Co. KG</w:t>
      </w:r>
    </w:p>
    <w:p w:rsidR="00983FED" w:rsidRPr="00E037F0" w:rsidRDefault="00983FED" w:rsidP="00BB5F5B">
      <w:pPr>
        <w:spacing w:line="360" w:lineRule="auto"/>
        <w:rPr>
          <w:sz w:val="20"/>
          <w:szCs w:val="20"/>
          <w:lang w:val="it-IT"/>
        </w:rPr>
      </w:pPr>
      <w:r>
        <w:rPr>
          <w:sz w:val="20"/>
          <w:szCs w:val="20"/>
          <w:lang/>
        </w:rPr>
        <w:t>Otto-Boge-Straße 1–7 • 33739 Bielefeld (Alemania)</w:t>
      </w:r>
    </w:p>
    <w:p w:rsidR="00983FED" w:rsidRPr="00E037F0" w:rsidRDefault="00983FED" w:rsidP="00BB5F5B">
      <w:pPr>
        <w:spacing w:line="360" w:lineRule="auto"/>
        <w:jc w:val="both"/>
        <w:rPr>
          <w:sz w:val="20"/>
          <w:szCs w:val="20"/>
          <w:lang w:val="it-IT"/>
        </w:rPr>
      </w:pPr>
      <w:r>
        <w:rPr>
          <w:sz w:val="20"/>
          <w:szCs w:val="20"/>
          <w:lang/>
        </w:rPr>
        <w:t>Teléfono: 49 (0) 5206 601-5830</w:t>
      </w:r>
    </w:p>
    <w:p w:rsidR="00983FED" w:rsidRPr="00E037F0" w:rsidRDefault="00983FED" w:rsidP="00BB5F5B">
      <w:pPr>
        <w:spacing w:line="360" w:lineRule="auto"/>
        <w:jc w:val="both"/>
        <w:rPr>
          <w:sz w:val="20"/>
          <w:szCs w:val="20"/>
          <w:lang w:val="it-IT"/>
        </w:rPr>
      </w:pPr>
      <w:r>
        <w:rPr>
          <w:sz w:val="20"/>
          <w:szCs w:val="20"/>
          <w:lang/>
        </w:rPr>
        <w:t>Correo electrónico: I.Rockmann@boge.de • Página web: www.boge.de</w:t>
      </w:r>
    </w:p>
    <w:p w:rsidR="00983FED" w:rsidRPr="00E037F0" w:rsidRDefault="00983FED"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it-IT"/>
        </w:rPr>
      </w:pPr>
    </w:p>
    <w:p w:rsidR="00983FED" w:rsidRPr="00E037F0" w:rsidRDefault="00983FED"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it-IT"/>
        </w:rPr>
      </w:pPr>
      <w:r>
        <w:rPr>
          <w:rFonts w:eastAsia="MS Mincho"/>
          <w:b/>
          <w:bCs/>
          <w:sz w:val="20"/>
          <w:szCs w:val="20"/>
          <w:lang/>
        </w:rPr>
        <w:t>Agencia para contacto de prensa</w:t>
      </w:r>
    </w:p>
    <w:p w:rsidR="00983FED" w:rsidRPr="00E037F0" w:rsidRDefault="00983FED"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it-IT"/>
        </w:rPr>
      </w:pPr>
      <w:r>
        <w:rPr>
          <w:rFonts w:eastAsia="MS Mincho"/>
          <w:sz w:val="20"/>
          <w:szCs w:val="20"/>
          <w:lang/>
        </w:rPr>
        <w:t>Marion Ziegler • additiv pr GmbH &amp; Co. KG</w:t>
      </w:r>
    </w:p>
    <w:p w:rsidR="00983FED" w:rsidRPr="00E037F0" w:rsidRDefault="00983FED"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it-IT"/>
        </w:rPr>
      </w:pPr>
      <w:r>
        <w:rPr>
          <w:rFonts w:eastAsia="MS Mincho"/>
          <w:sz w:val="20"/>
          <w:szCs w:val="20"/>
          <w:lang/>
        </w:rPr>
        <w:t>Trabajo de prensa para logística, acero, productos industriales y TI</w:t>
      </w:r>
    </w:p>
    <w:p w:rsidR="00983FED" w:rsidRPr="00E037F0" w:rsidRDefault="00983FED"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it-IT"/>
        </w:rPr>
      </w:pPr>
      <w:r>
        <w:rPr>
          <w:rFonts w:eastAsia="MS Mincho"/>
          <w:sz w:val="20"/>
          <w:szCs w:val="20"/>
          <w:lang/>
        </w:rPr>
        <w:t>Herzog-Adolf-Straße 3 • 56410 Montabaur (Alemania)</w:t>
      </w:r>
    </w:p>
    <w:p w:rsidR="00983FED" w:rsidRPr="00E037F0" w:rsidRDefault="00983FED"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it-IT"/>
        </w:rPr>
      </w:pPr>
      <w:r>
        <w:rPr>
          <w:rFonts w:eastAsia="MS Mincho"/>
          <w:sz w:val="20"/>
          <w:szCs w:val="20"/>
          <w:lang/>
        </w:rPr>
        <w:t xml:space="preserve">Teléfono: +49 (0) 2602 95099-14 </w:t>
      </w:r>
    </w:p>
    <w:p w:rsidR="00983FED" w:rsidRPr="00E037F0" w:rsidRDefault="00983FED" w:rsidP="00BB5F5B">
      <w:pPr>
        <w:tabs>
          <w:tab w:val="left" w:pos="1276"/>
          <w:tab w:val="left" w:pos="7371"/>
        </w:tabs>
        <w:spacing w:line="360" w:lineRule="auto"/>
        <w:jc w:val="both"/>
        <w:rPr>
          <w:sz w:val="20"/>
          <w:szCs w:val="20"/>
          <w:lang w:val="it-IT"/>
        </w:rPr>
      </w:pPr>
      <w:r>
        <w:rPr>
          <w:sz w:val="20"/>
          <w:szCs w:val="20"/>
          <w:lang/>
        </w:rPr>
        <w:t>Correo electrónico: mz@additiv-pr.de • Página web: www.additiv-pr.de</w:t>
      </w:r>
    </w:p>
    <w:sectPr w:rsidR="00983FED" w:rsidRPr="00E037F0" w:rsidSect="007712A6">
      <w:headerReference w:type="even" r:id="rId7"/>
      <w:headerReference w:type="default" r:id="rId8"/>
      <w:footerReference w:type="even" r:id="rId9"/>
      <w:footerReference w:type="default" r:id="rId10"/>
      <w:headerReference w:type="first" r:id="rId11"/>
      <w:footerReference w:type="first" r:id="rId12"/>
      <w:pgSz w:w="11906" w:h="16838"/>
      <w:pgMar w:top="2160" w:right="2408"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FED" w:rsidRDefault="00983FED">
      <w:r>
        <w:separator/>
      </w:r>
    </w:p>
  </w:endnote>
  <w:endnote w:type="continuationSeparator" w:id="0">
    <w:p w:rsidR="00983FED" w:rsidRDefault="00983F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HelveticaNeue Condensed">
    <w:altName w:val="Arial"/>
    <w:panose1 w:val="00000000000000000000"/>
    <w:charset w:val="00"/>
    <w:family w:val="auto"/>
    <w:notTrueType/>
    <w:pitch w:val="variable"/>
    <w:sig w:usb0="00000003" w:usb1="00000000" w:usb2="00000000" w:usb3="00000000" w:csb0="00000001" w:csb1="00000000"/>
  </w:font>
  <w:font w:name="HelveticaNeue LightCond">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FED" w:rsidRDefault="00983F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FED" w:rsidRDefault="00983FED">
    <w:pPr>
      <w:pStyle w:val="Footer"/>
      <w:jc w:val="right"/>
    </w:pPr>
  </w:p>
  <w:p w:rsidR="00983FED" w:rsidRDefault="00983FED">
    <w:pPr>
      <w:pStyle w:val="Footer"/>
      <w:jc w:val="right"/>
    </w:pPr>
    <w:r>
      <w:rPr>
        <w:noProof/>
      </w:rPr>
      <w:pict>
        <v:shapetype id="_x0000_t202" coordsize="21600,21600" o:spt="202" path="m,l,21600r21600,l21600,xe">
          <v:stroke joinstyle="miter"/>
          <v:path gradientshapeok="t" o:connecttype="rect"/>
        </v:shapetype>
        <v:shape id="Textfeld 19" o:spid="_x0000_s2050" type="#_x0000_t202" style="position:absolute;left:0;text-align:left;margin-left:70.45pt;margin-top:747.55pt;width:387.05pt;height:34.7pt;z-index:251662336;visibility:visible;mso-position-horizontal-relative:page;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983FED" w:rsidRPr="00993BEB" w:rsidRDefault="00983FED" w:rsidP="00186AFB">
                <w:pPr>
                  <w:pStyle w:val="Copy"/>
                  <w:spacing w:line="360" w:lineRule="auto"/>
                  <w:rPr>
                    <w:sz w:val="20"/>
                  </w:rPr>
                </w:pPr>
                <w:r>
                  <w:rPr>
                    <w:sz w:val="20"/>
                    <w:lang/>
                  </w:rPr>
                  <w:t xml:space="preserve">Encontrará textos e imágenes para su artículo en la página web </w:t>
                </w:r>
              </w:p>
              <w:p w:rsidR="00983FED" w:rsidRPr="00993BEB" w:rsidRDefault="00983FED" w:rsidP="00993BEB">
                <w:pPr>
                  <w:pStyle w:val="Copy"/>
                  <w:spacing w:line="360" w:lineRule="auto"/>
                  <w:rPr>
                    <w:color w:val="000000"/>
                    <w:sz w:val="20"/>
                  </w:rPr>
                </w:pPr>
                <w:r>
                  <w:rPr>
                    <w:sz w:val="20"/>
                    <w:lang/>
                  </w:rPr>
                  <w:t>ubicada en la dirección http://www.boge.com/de/presseinformationen</w:t>
                </w:r>
              </w:p>
            </w:txbxContent>
          </v:textbox>
          <w10:wrap type="through" anchorx="page" anchory="page"/>
        </v:shape>
      </w:pict>
    </w:r>
    <w:r>
      <w:rPr>
        <w:noProof/>
        <w:lang/>
      </w:rPr>
      <w:fldChar w:fldCharType="begin"/>
    </w:r>
    <w:r>
      <w:rPr>
        <w:noProof/>
        <w:lang/>
      </w:rPr>
      <w:instrText>PAGE   \* MERGEFORMAT</w:instrText>
    </w:r>
    <w:r>
      <w:rPr>
        <w:noProof/>
        <w:lang/>
      </w:rPr>
      <w:fldChar w:fldCharType="separate"/>
    </w:r>
    <w:r>
      <w:rPr>
        <w:noProof/>
        <w:lang/>
      </w:rPr>
      <w:t>4</w:t>
    </w:r>
    <w:r>
      <w:rPr>
        <w:noProof/>
        <w:lang/>
      </w:rPr>
      <w:fldChar w:fldCharType="end"/>
    </w:r>
  </w:p>
  <w:p w:rsidR="00983FED" w:rsidRPr="00993BEB" w:rsidRDefault="00983FED">
    <w:pPr>
      <w:pStyle w:val="Footer"/>
      <w:jc w:val="right"/>
    </w:pPr>
  </w:p>
  <w:p w:rsidR="00983FED" w:rsidRDefault="00983FED" w:rsidP="00186AFB">
    <w:pPr>
      <w:pStyle w:val="Footer"/>
      <w:jc w:val="center"/>
    </w:pPr>
  </w:p>
  <w:p w:rsidR="00983FED" w:rsidRDefault="00983FED" w:rsidP="00320231">
    <w:pPr>
      <w:pStyle w:val="Footer"/>
    </w:pPr>
  </w:p>
  <w:p w:rsidR="00983FED" w:rsidRPr="00186AFB" w:rsidRDefault="00983FED" w:rsidP="00186AFB">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FED" w:rsidRDefault="00983F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FED" w:rsidRDefault="00983FED">
      <w:r>
        <w:separator/>
      </w:r>
    </w:p>
  </w:footnote>
  <w:footnote w:type="continuationSeparator" w:id="0">
    <w:p w:rsidR="00983FED" w:rsidRDefault="00983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FED" w:rsidRDefault="00983F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FED" w:rsidRDefault="00983F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49" type="#_x0000_t75" style="position:absolute;margin-left:0;margin-top:0;width:595.15pt;height:76.95pt;z-index:251660288;visibility:visible;mso-wrap-distance-left:0;mso-wrap-distance-right:0;mso-position-horizontal-relative:page;mso-position-vertical-relative:page" wrapcoords="13928 10485 1496 11744 1496 14260 12432 17196 13575 17196 13575 18454 14418 20551 14989 20971 15724 20971 18689 20971 20104 20971 20131 14470 20022 14050 19451 13841 20131 13002 20022 11744 14309 10485 13928 10485" o:allowincell="f">
          <v:imagedata r:id="rId1" o:title=""/>
          <w10:wrap type="through"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FED" w:rsidRDefault="00983F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4CC390A"/>
    <w:multiLevelType w:val="hybridMultilevel"/>
    <w:tmpl w:val="0E9E3174"/>
    <w:lvl w:ilvl="0" w:tplc="1D0E1CB8">
      <w:start w:val="11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2E4D50"/>
    <w:multiLevelType w:val="hybridMultilevel"/>
    <w:tmpl w:val="F1CE2120"/>
    <w:lvl w:ilvl="0" w:tplc="A832010E">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3">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4">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6">
    <w:nsid w:val="639B0039"/>
    <w:multiLevelType w:val="hybridMultilevel"/>
    <w:tmpl w:val="2910D262"/>
    <w:lvl w:ilvl="0" w:tplc="B0C29762">
      <w:start w:val="3"/>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DD00B5E"/>
    <w:multiLevelType w:val="hybridMultilevel"/>
    <w:tmpl w:val="862CAFB2"/>
    <w:lvl w:ilvl="0" w:tplc="C540BB2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8"/>
  </w:num>
  <w:num w:numId="4">
    <w:abstractNumId w:val="3"/>
  </w:num>
  <w:num w:numId="5">
    <w:abstractNumId w:val="6"/>
  </w:num>
  <w:num w:numId="6">
    <w:abstractNumId w:val="9"/>
  </w:num>
  <w:num w:numId="7">
    <w:abstractNumId w:val="12"/>
  </w:num>
  <w:num w:numId="8">
    <w:abstractNumId w:val="1"/>
    <w:lvlOverride w:ilvl="0">
      <w:lvl w:ilvl="0">
        <w:numFmt w:val="bullet"/>
        <w:lvlText w:val="•"/>
        <w:legacy w:legacy="1" w:legacySpace="0" w:legacyIndent="0"/>
        <w:lvlJc w:val="left"/>
        <w:rPr>
          <w:rFonts w:ascii="Helv" w:hAnsi="Helv" w:hint="default"/>
        </w:rPr>
      </w:lvl>
    </w:lvlOverride>
  </w:num>
  <w:num w:numId="9">
    <w:abstractNumId w:val="15"/>
  </w:num>
  <w:num w:numId="10">
    <w:abstractNumId w:val="2"/>
  </w:num>
  <w:num w:numId="11">
    <w:abstractNumId w:val="7"/>
  </w:num>
  <w:num w:numId="12">
    <w:abstractNumId w:val="14"/>
  </w:num>
  <w:num w:numId="13">
    <w:abstractNumId w:val="10"/>
  </w:num>
  <w:num w:numId="14">
    <w:abstractNumId w:val="0"/>
  </w:num>
  <w:num w:numId="15">
    <w:abstractNumId w:val="4"/>
  </w:num>
  <w:num w:numId="16">
    <w:abstractNumId w:val="11"/>
  </w:num>
  <w:num w:numId="17">
    <w:abstractNumId w:val="17"/>
  </w:num>
  <w:num w:numId="18">
    <w:abstractNumId w:val="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stylePaneFormatFilter w:val="3F01"/>
  <w:defaultTabStop w:val="708"/>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57B"/>
    <w:rsid w:val="00001F02"/>
    <w:rsid w:val="00002128"/>
    <w:rsid w:val="0000223C"/>
    <w:rsid w:val="00002A62"/>
    <w:rsid w:val="00002B9A"/>
    <w:rsid w:val="00003301"/>
    <w:rsid w:val="00003A3A"/>
    <w:rsid w:val="0000452D"/>
    <w:rsid w:val="000059F2"/>
    <w:rsid w:val="00005DAE"/>
    <w:rsid w:val="00007011"/>
    <w:rsid w:val="000106E7"/>
    <w:rsid w:val="00011184"/>
    <w:rsid w:val="0001124D"/>
    <w:rsid w:val="00012231"/>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149"/>
    <w:rsid w:val="00025A2B"/>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724E"/>
    <w:rsid w:val="000979E8"/>
    <w:rsid w:val="000A2B72"/>
    <w:rsid w:val="000A6671"/>
    <w:rsid w:val="000B063B"/>
    <w:rsid w:val="000B0AFF"/>
    <w:rsid w:val="000B5121"/>
    <w:rsid w:val="000B51B3"/>
    <w:rsid w:val="000B5DA5"/>
    <w:rsid w:val="000B69D0"/>
    <w:rsid w:val="000B6C42"/>
    <w:rsid w:val="000C3943"/>
    <w:rsid w:val="000C39C8"/>
    <w:rsid w:val="000C655D"/>
    <w:rsid w:val="000C6901"/>
    <w:rsid w:val="000C713F"/>
    <w:rsid w:val="000C7A93"/>
    <w:rsid w:val="000D1F31"/>
    <w:rsid w:val="000D358D"/>
    <w:rsid w:val="000D57A4"/>
    <w:rsid w:val="000D5D3B"/>
    <w:rsid w:val="000D730C"/>
    <w:rsid w:val="000E137A"/>
    <w:rsid w:val="000E1A25"/>
    <w:rsid w:val="000E6FF6"/>
    <w:rsid w:val="000F0A50"/>
    <w:rsid w:val="000F0D3F"/>
    <w:rsid w:val="000F0E42"/>
    <w:rsid w:val="000F3DE3"/>
    <w:rsid w:val="000F4D08"/>
    <w:rsid w:val="00100D2A"/>
    <w:rsid w:val="0010109C"/>
    <w:rsid w:val="0010184B"/>
    <w:rsid w:val="00103448"/>
    <w:rsid w:val="00103923"/>
    <w:rsid w:val="00104A3C"/>
    <w:rsid w:val="001055D6"/>
    <w:rsid w:val="00105DE9"/>
    <w:rsid w:val="00107AA2"/>
    <w:rsid w:val="001108B5"/>
    <w:rsid w:val="00111237"/>
    <w:rsid w:val="00111FD8"/>
    <w:rsid w:val="00112D84"/>
    <w:rsid w:val="001132B3"/>
    <w:rsid w:val="001133D2"/>
    <w:rsid w:val="00115276"/>
    <w:rsid w:val="00117F28"/>
    <w:rsid w:val="00120484"/>
    <w:rsid w:val="00120DD0"/>
    <w:rsid w:val="00123583"/>
    <w:rsid w:val="00124676"/>
    <w:rsid w:val="001255F6"/>
    <w:rsid w:val="0012665B"/>
    <w:rsid w:val="0012743B"/>
    <w:rsid w:val="0013010A"/>
    <w:rsid w:val="001307D4"/>
    <w:rsid w:val="00131283"/>
    <w:rsid w:val="00131483"/>
    <w:rsid w:val="00131BCF"/>
    <w:rsid w:val="001332DD"/>
    <w:rsid w:val="00136064"/>
    <w:rsid w:val="0013622E"/>
    <w:rsid w:val="00137281"/>
    <w:rsid w:val="00137E7C"/>
    <w:rsid w:val="00141C19"/>
    <w:rsid w:val="00142981"/>
    <w:rsid w:val="00142BDB"/>
    <w:rsid w:val="001447CA"/>
    <w:rsid w:val="00144BDB"/>
    <w:rsid w:val="00145673"/>
    <w:rsid w:val="00146009"/>
    <w:rsid w:val="001500C0"/>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6AD"/>
    <w:rsid w:val="001B0DDF"/>
    <w:rsid w:val="001B1A91"/>
    <w:rsid w:val="001B3470"/>
    <w:rsid w:val="001B4628"/>
    <w:rsid w:val="001B47D8"/>
    <w:rsid w:val="001B48C7"/>
    <w:rsid w:val="001B57FA"/>
    <w:rsid w:val="001B5A6C"/>
    <w:rsid w:val="001B60A9"/>
    <w:rsid w:val="001B6960"/>
    <w:rsid w:val="001B73D0"/>
    <w:rsid w:val="001B73EF"/>
    <w:rsid w:val="001B7F53"/>
    <w:rsid w:val="001C0947"/>
    <w:rsid w:val="001C5215"/>
    <w:rsid w:val="001C5D4F"/>
    <w:rsid w:val="001C6351"/>
    <w:rsid w:val="001C63E9"/>
    <w:rsid w:val="001D038E"/>
    <w:rsid w:val="001D0515"/>
    <w:rsid w:val="001D0652"/>
    <w:rsid w:val="001D077A"/>
    <w:rsid w:val="001D07F3"/>
    <w:rsid w:val="001D4973"/>
    <w:rsid w:val="001D7435"/>
    <w:rsid w:val="001E0448"/>
    <w:rsid w:val="001E0926"/>
    <w:rsid w:val="001E0963"/>
    <w:rsid w:val="001E41EE"/>
    <w:rsid w:val="001F1671"/>
    <w:rsid w:val="001F1E98"/>
    <w:rsid w:val="001F2533"/>
    <w:rsid w:val="001F39AB"/>
    <w:rsid w:val="001F4220"/>
    <w:rsid w:val="001F49EF"/>
    <w:rsid w:val="001F4E0C"/>
    <w:rsid w:val="001F7888"/>
    <w:rsid w:val="002017C3"/>
    <w:rsid w:val="00202B2A"/>
    <w:rsid w:val="00206382"/>
    <w:rsid w:val="0020777A"/>
    <w:rsid w:val="00210951"/>
    <w:rsid w:val="00211D59"/>
    <w:rsid w:val="00214434"/>
    <w:rsid w:val="00214A34"/>
    <w:rsid w:val="00214AF4"/>
    <w:rsid w:val="00215EEF"/>
    <w:rsid w:val="002164ED"/>
    <w:rsid w:val="002169E1"/>
    <w:rsid w:val="002244FA"/>
    <w:rsid w:val="00226E22"/>
    <w:rsid w:val="00230410"/>
    <w:rsid w:val="00235C36"/>
    <w:rsid w:val="002402EA"/>
    <w:rsid w:val="002419B3"/>
    <w:rsid w:val="00243B81"/>
    <w:rsid w:val="00243C9E"/>
    <w:rsid w:val="00243DC7"/>
    <w:rsid w:val="00250725"/>
    <w:rsid w:val="00251815"/>
    <w:rsid w:val="002519AF"/>
    <w:rsid w:val="002521AA"/>
    <w:rsid w:val="002524D7"/>
    <w:rsid w:val="002527C1"/>
    <w:rsid w:val="00261A7B"/>
    <w:rsid w:val="00261EF0"/>
    <w:rsid w:val="002621E9"/>
    <w:rsid w:val="00262453"/>
    <w:rsid w:val="002650AD"/>
    <w:rsid w:val="002651D6"/>
    <w:rsid w:val="00266CDB"/>
    <w:rsid w:val="00271645"/>
    <w:rsid w:val="002721AB"/>
    <w:rsid w:val="00272FB3"/>
    <w:rsid w:val="00274F41"/>
    <w:rsid w:val="00283D8C"/>
    <w:rsid w:val="0028502E"/>
    <w:rsid w:val="002860C7"/>
    <w:rsid w:val="002876C5"/>
    <w:rsid w:val="00294770"/>
    <w:rsid w:val="002954D7"/>
    <w:rsid w:val="00296F46"/>
    <w:rsid w:val="002A1580"/>
    <w:rsid w:val="002B278D"/>
    <w:rsid w:val="002B2AE5"/>
    <w:rsid w:val="002B42A0"/>
    <w:rsid w:val="002B7519"/>
    <w:rsid w:val="002B7D90"/>
    <w:rsid w:val="002C046B"/>
    <w:rsid w:val="002C055D"/>
    <w:rsid w:val="002C1683"/>
    <w:rsid w:val="002C1D82"/>
    <w:rsid w:val="002C3A27"/>
    <w:rsid w:val="002C3DC3"/>
    <w:rsid w:val="002C41E2"/>
    <w:rsid w:val="002C4BB6"/>
    <w:rsid w:val="002C51CB"/>
    <w:rsid w:val="002C6C29"/>
    <w:rsid w:val="002C6C98"/>
    <w:rsid w:val="002C727D"/>
    <w:rsid w:val="002D0441"/>
    <w:rsid w:val="002D0E2C"/>
    <w:rsid w:val="002D430B"/>
    <w:rsid w:val="002D53AF"/>
    <w:rsid w:val="002D577F"/>
    <w:rsid w:val="002D66D5"/>
    <w:rsid w:val="002D7772"/>
    <w:rsid w:val="002E25DB"/>
    <w:rsid w:val="002E360E"/>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4A73"/>
    <w:rsid w:val="00315079"/>
    <w:rsid w:val="003151BF"/>
    <w:rsid w:val="00315EC3"/>
    <w:rsid w:val="00316116"/>
    <w:rsid w:val="00316307"/>
    <w:rsid w:val="003166DB"/>
    <w:rsid w:val="00320231"/>
    <w:rsid w:val="00322ED1"/>
    <w:rsid w:val="00326524"/>
    <w:rsid w:val="00327494"/>
    <w:rsid w:val="0033116C"/>
    <w:rsid w:val="00332E90"/>
    <w:rsid w:val="00334C04"/>
    <w:rsid w:val="00335697"/>
    <w:rsid w:val="00335FE1"/>
    <w:rsid w:val="00336EBE"/>
    <w:rsid w:val="003409FD"/>
    <w:rsid w:val="003415E2"/>
    <w:rsid w:val="003439E2"/>
    <w:rsid w:val="0034540D"/>
    <w:rsid w:val="00346112"/>
    <w:rsid w:val="0034732A"/>
    <w:rsid w:val="00351200"/>
    <w:rsid w:val="00351915"/>
    <w:rsid w:val="00351D81"/>
    <w:rsid w:val="00352276"/>
    <w:rsid w:val="00355069"/>
    <w:rsid w:val="00356380"/>
    <w:rsid w:val="00357658"/>
    <w:rsid w:val="003609B7"/>
    <w:rsid w:val="00360D35"/>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36F"/>
    <w:rsid w:val="003924BE"/>
    <w:rsid w:val="00392E83"/>
    <w:rsid w:val="00394B98"/>
    <w:rsid w:val="00397B51"/>
    <w:rsid w:val="00397F86"/>
    <w:rsid w:val="003A11B8"/>
    <w:rsid w:val="003A5310"/>
    <w:rsid w:val="003A6C86"/>
    <w:rsid w:val="003A7C57"/>
    <w:rsid w:val="003A7F03"/>
    <w:rsid w:val="003A7F96"/>
    <w:rsid w:val="003B1BBB"/>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9F4"/>
    <w:rsid w:val="003D7BC3"/>
    <w:rsid w:val="003E5839"/>
    <w:rsid w:val="003F1330"/>
    <w:rsid w:val="003F1616"/>
    <w:rsid w:val="003F77E8"/>
    <w:rsid w:val="00401D83"/>
    <w:rsid w:val="004021D0"/>
    <w:rsid w:val="00402443"/>
    <w:rsid w:val="00403D29"/>
    <w:rsid w:val="00404DC0"/>
    <w:rsid w:val="0040528B"/>
    <w:rsid w:val="00407245"/>
    <w:rsid w:val="00410C9B"/>
    <w:rsid w:val="0041142B"/>
    <w:rsid w:val="0041190F"/>
    <w:rsid w:val="004155F2"/>
    <w:rsid w:val="00415E19"/>
    <w:rsid w:val="0041619E"/>
    <w:rsid w:val="0041686B"/>
    <w:rsid w:val="00417E84"/>
    <w:rsid w:val="0042014E"/>
    <w:rsid w:val="00420F94"/>
    <w:rsid w:val="0042142F"/>
    <w:rsid w:val="00421BBF"/>
    <w:rsid w:val="00421EAA"/>
    <w:rsid w:val="00421FF0"/>
    <w:rsid w:val="004238B6"/>
    <w:rsid w:val="00424517"/>
    <w:rsid w:val="00425B49"/>
    <w:rsid w:val="004321A6"/>
    <w:rsid w:val="00433B59"/>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45D5"/>
    <w:rsid w:val="004758CF"/>
    <w:rsid w:val="00481966"/>
    <w:rsid w:val="004819CF"/>
    <w:rsid w:val="0048292A"/>
    <w:rsid w:val="004850D4"/>
    <w:rsid w:val="0048695B"/>
    <w:rsid w:val="00495710"/>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66B4"/>
    <w:rsid w:val="004F7A32"/>
    <w:rsid w:val="0050065E"/>
    <w:rsid w:val="00500ACC"/>
    <w:rsid w:val="005059EC"/>
    <w:rsid w:val="00512022"/>
    <w:rsid w:val="005140CE"/>
    <w:rsid w:val="00515443"/>
    <w:rsid w:val="00516A3C"/>
    <w:rsid w:val="005177DD"/>
    <w:rsid w:val="00517AF8"/>
    <w:rsid w:val="00517BC0"/>
    <w:rsid w:val="00521FDC"/>
    <w:rsid w:val="00522921"/>
    <w:rsid w:val="005229BC"/>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3E8"/>
    <w:rsid w:val="005938F0"/>
    <w:rsid w:val="00595C6F"/>
    <w:rsid w:val="00597548"/>
    <w:rsid w:val="00597C19"/>
    <w:rsid w:val="005A0F30"/>
    <w:rsid w:val="005A2880"/>
    <w:rsid w:val="005A4A8E"/>
    <w:rsid w:val="005A4D2D"/>
    <w:rsid w:val="005A5D17"/>
    <w:rsid w:val="005A5F4C"/>
    <w:rsid w:val="005B0290"/>
    <w:rsid w:val="005B544C"/>
    <w:rsid w:val="005B564B"/>
    <w:rsid w:val="005B568F"/>
    <w:rsid w:val="005B5EFC"/>
    <w:rsid w:val="005C1D6C"/>
    <w:rsid w:val="005C201D"/>
    <w:rsid w:val="005C2DD6"/>
    <w:rsid w:val="005C3EBD"/>
    <w:rsid w:val="005C48E3"/>
    <w:rsid w:val="005C5398"/>
    <w:rsid w:val="005C601F"/>
    <w:rsid w:val="005C746C"/>
    <w:rsid w:val="005D19AC"/>
    <w:rsid w:val="005D2A33"/>
    <w:rsid w:val="005D2CAB"/>
    <w:rsid w:val="005D36E2"/>
    <w:rsid w:val="005D3851"/>
    <w:rsid w:val="005D493D"/>
    <w:rsid w:val="005D7792"/>
    <w:rsid w:val="005E29FA"/>
    <w:rsid w:val="005E2BCC"/>
    <w:rsid w:val="005E40D7"/>
    <w:rsid w:val="005E4F39"/>
    <w:rsid w:val="005E714C"/>
    <w:rsid w:val="005F2805"/>
    <w:rsid w:val="005F2F86"/>
    <w:rsid w:val="005F5EE4"/>
    <w:rsid w:val="0060097B"/>
    <w:rsid w:val="006009CB"/>
    <w:rsid w:val="00600EAB"/>
    <w:rsid w:val="00601536"/>
    <w:rsid w:val="00601C85"/>
    <w:rsid w:val="00604EFE"/>
    <w:rsid w:val="006054FB"/>
    <w:rsid w:val="00606213"/>
    <w:rsid w:val="0061154C"/>
    <w:rsid w:val="0061184A"/>
    <w:rsid w:val="00611EDD"/>
    <w:rsid w:val="0061362A"/>
    <w:rsid w:val="006136B4"/>
    <w:rsid w:val="00615B21"/>
    <w:rsid w:val="0061789D"/>
    <w:rsid w:val="006205BD"/>
    <w:rsid w:val="006259E9"/>
    <w:rsid w:val="006261BD"/>
    <w:rsid w:val="00631E7D"/>
    <w:rsid w:val="00632781"/>
    <w:rsid w:val="006339C2"/>
    <w:rsid w:val="00635CE8"/>
    <w:rsid w:val="006425BA"/>
    <w:rsid w:val="006425ED"/>
    <w:rsid w:val="006434B9"/>
    <w:rsid w:val="00644323"/>
    <w:rsid w:val="00645EB5"/>
    <w:rsid w:val="00646050"/>
    <w:rsid w:val="006477D5"/>
    <w:rsid w:val="00652023"/>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3C35"/>
    <w:rsid w:val="0069452B"/>
    <w:rsid w:val="00695AB6"/>
    <w:rsid w:val="00695BB6"/>
    <w:rsid w:val="00697D47"/>
    <w:rsid w:val="006A0020"/>
    <w:rsid w:val="006A2AD6"/>
    <w:rsid w:val="006B14A6"/>
    <w:rsid w:val="006B64A4"/>
    <w:rsid w:val="006C190E"/>
    <w:rsid w:val="006C32CF"/>
    <w:rsid w:val="006C66FD"/>
    <w:rsid w:val="006C70AA"/>
    <w:rsid w:val="006D218C"/>
    <w:rsid w:val="006D4707"/>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3591"/>
    <w:rsid w:val="007B42B2"/>
    <w:rsid w:val="007C005D"/>
    <w:rsid w:val="007C2CFE"/>
    <w:rsid w:val="007C3A5A"/>
    <w:rsid w:val="007C5CFD"/>
    <w:rsid w:val="007D0096"/>
    <w:rsid w:val="007D213D"/>
    <w:rsid w:val="007D2D41"/>
    <w:rsid w:val="007D3A88"/>
    <w:rsid w:val="007D4014"/>
    <w:rsid w:val="007D607E"/>
    <w:rsid w:val="007D7E0B"/>
    <w:rsid w:val="007D7ECA"/>
    <w:rsid w:val="007E0043"/>
    <w:rsid w:val="007E0432"/>
    <w:rsid w:val="007E33EB"/>
    <w:rsid w:val="007E465C"/>
    <w:rsid w:val="007E4685"/>
    <w:rsid w:val="007E5DB7"/>
    <w:rsid w:val="007E65B2"/>
    <w:rsid w:val="007E688A"/>
    <w:rsid w:val="007F04B3"/>
    <w:rsid w:val="007F0F01"/>
    <w:rsid w:val="007F23F0"/>
    <w:rsid w:val="007F2834"/>
    <w:rsid w:val="007F43E4"/>
    <w:rsid w:val="007F631A"/>
    <w:rsid w:val="00800689"/>
    <w:rsid w:val="00801213"/>
    <w:rsid w:val="00801AA1"/>
    <w:rsid w:val="00803694"/>
    <w:rsid w:val="00806B76"/>
    <w:rsid w:val="00807725"/>
    <w:rsid w:val="00810804"/>
    <w:rsid w:val="00811CA0"/>
    <w:rsid w:val="00811CF3"/>
    <w:rsid w:val="00812DDE"/>
    <w:rsid w:val="0081310F"/>
    <w:rsid w:val="00814F87"/>
    <w:rsid w:val="008155AC"/>
    <w:rsid w:val="00821441"/>
    <w:rsid w:val="008249E6"/>
    <w:rsid w:val="008324F3"/>
    <w:rsid w:val="00836361"/>
    <w:rsid w:val="0083718E"/>
    <w:rsid w:val="00843CDF"/>
    <w:rsid w:val="00846D72"/>
    <w:rsid w:val="008473E8"/>
    <w:rsid w:val="00847577"/>
    <w:rsid w:val="008502EB"/>
    <w:rsid w:val="00851117"/>
    <w:rsid w:val="00851E8D"/>
    <w:rsid w:val="008522BC"/>
    <w:rsid w:val="0085263A"/>
    <w:rsid w:val="0085549B"/>
    <w:rsid w:val="0085689D"/>
    <w:rsid w:val="00857402"/>
    <w:rsid w:val="008645E9"/>
    <w:rsid w:val="00865D00"/>
    <w:rsid w:val="008662BA"/>
    <w:rsid w:val="0086717F"/>
    <w:rsid w:val="00870468"/>
    <w:rsid w:val="00872886"/>
    <w:rsid w:val="008732BE"/>
    <w:rsid w:val="00873B84"/>
    <w:rsid w:val="00874914"/>
    <w:rsid w:val="00877FBB"/>
    <w:rsid w:val="00891F9F"/>
    <w:rsid w:val="00893DCC"/>
    <w:rsid w:val="0089541D"/>
    <w:rsid w:val="008957B3"/>
    <w:rsid w:val="00895D3E"/>
    <w:rsid w:val="008960EB"/>
    <w:rsid w:val="0089720F"/>
    <w:rsid w:val="008A3314"/>
    <w:rsid w:val="008A5F22"/>
    <w:rsid w:val="008A75EC"/>
    <w:rsid w:val="008B0DB1"/>
    <w:rsid w:val="008B6C11"/>
    <w:rsid w:val="008B76AC"/>
    <w:rsid w:val="008C38AD"/>
    <w:rsid w:val="008C3B90"/>
    <w:rsid w:val="008C4A1E"/>
    <w:rsid w:val="008C6199"/>
    <w:rsid w:val="008C71AD"/>
    <w:rsid w:val="008C772B"/>
    <w:rsid w:val="008C7CC6"/>
    <w:rsid w:val="008D0783"/>
    <w:rsid w:val="008D0AAF"/>
    <w:rsid w:val="008D0B4F"/>
    <w:rsid w:val="008D2E25"/>
    <w:rsid w:val="008D3ED2"/>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22F4"/>
    <w:rsid w:val="0092335E"/>
    <w:rsid w:val="009246AA"/>
    <w:rsid w:val="00925C47"/>
    <w:rsid w:val="00926118"/>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5746C"/>
    <w:rsid w:val="0096202F"/>
    <w:rsid w:val="009638DD"/>
    <w:rsid w:val="00966815"/>
    <w:rsid w:val="0096682F"/>
    <w:rsid w:val="00967C10"/>
    <w:rsid w:val="00967CCA"/>
    <w:rsid w:val="00973A87"/>
    <w:rsid w:val="00976645"/>
    <w:rsid w:val="00976FDD"/>
    <w:rsid w:val="00980F62"/>
    <w:rsid w:val="009829D0"/>
    <w:rsid w:val="00983FED"/>
    <w:rsid w:val="00984822"/>
    <w:rsid w:val="0098558E"/>
    <w:rsid w:val="009863E9"/>
    <w:rsid w:val="00986548"/>
    <w:rsid w:val="0098655B"/>
    <w:rsid w:val="00986E2F"/>
    <w:rsid w:val="00987A5B"/>
    <w:rsid w:val="009907C7"/>
    <w:rsid w:val="0099116B"/>
    <w:rsid w:val="00992DA3"/>
    <w:rsid w:val="00993BEB"/>
    <w:rsid w:val="00993E4A"/>
    <w:rsid w:val="009A33D3"/>
    <w:rsid w:val="009A6FC9"/>
    <w:rsid w:val="009B1131"/>
    <w:rsid w:val="009B2351"/>
    <w:rsid w:val="009B3183"/>
    <w:rsid w:val="009B7277"/>
    <w:rsid w:val="009C316B"/>
    <w:rsid w:val="009C4AE9"/>
    <w:rsid w:val="009C5B10"/>
    <w:rsid w:val="009C7DA4"/>
    <w:rsid w:val="009D0CAD"/>
    <w:rsid w:val="009D125F"/>
    <w:rsid w:val="009D22E8"/>
    <w:rsid w:val="009D4E7C"/>
    <w:rsid w:val="009D5443"/>
    <w:rsid w:val="009D68B7"/>
    <w:rsid w:val="009D785B"/>
    <w:rsid w:val="009D7E12"/>
    <w:rsid w:val="009E0B1A"/>
    <w:rsid w:val="009E368B"/>
    <w:rsid w:val="009E4F4A"/>
    <w:rsid w:val="009F016A"/>
    <w:rsid w:val="009F0C4B"/>
    <w:rsid w:val="009F29AA"/>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4009"/>
    <w:rsid w:val="00A25482"/>
    <w:rsid w:val="00A26584"/>
    <w:rsid w:val="00A27A59"/>
    <w:rsid w:val="00A30A86"/>
    <w:rsid w:val="00A44441"/>
    <w:rsid w:val="00A46F07"/>
    <w:rsid w:val="00A53B2E"/>
    <w:rsid w:val="00A5406D"/>
    <w:rsid w:val="00A5574E"/>
    <w:rsid w:val="00A55F3E"/>
    <w:rsid w:val="00A5786D"/>
    <w:rsid w:val="00A6150B"/>
    <w:rsid w:val="00A61F3C"/>
    <w:rsid w:val="00A6790B"/>
    <w:rsid w:val="00A72A08"/>
    <w:rsid w:val="00A72D41"/>
    <w:rsid w:val="00A80829"/>
    <w:rsid w:val="00A8138B"/>
    <w:rsid w:val="00A8283C"/>
    <w:rsid w:val="00A83E22"/>
    <w:rsid w:val="00A846D5"/>
    <w:rsid w:val="00A85B70"/>
    <w:rsid w:val="00A87396"/>
    <w:rsid w:val="00A87A5E"/>
    <w:rsid w:val="00A9035A"/>
    <w:rsid w:val="00A90F0A"/>
    <w:rsid w:val="00A91782"/>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2BFB"/>
    <w:rsid w:val="00AB58E5"/>
    <w:rsid w:val="00AB61B9"/>
    <w:rsid w:val="00AC141E"/>
    <w:rsid w:val="00AC2990"/>
    <w:rsid w:val="00AC2CEB"/>
    <w:rsid w:val="00AD2799"/>
    <w:rsid w:val="00AD3C6E"/>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30577"/>
    <w:rsid w:val="00B32D6E"/>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70866"/>
    <w:rsid w:val="00B70D52"/>
    <w:rsid w:val="00B711E0"/>
    <w:rsid w:val="00B74E30"/>
    <w:rsid w:val="00B76D51"/>
    <w:rsid w:val="00B866C0"/>
    <w:rsid w:val="00B867B4"/>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1AC1"/>
    <w:rsid w:val="00BB1E27"/>
    <w:rsid w:val="00BB2A28"/>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1A32"/>
    <w:rsid w:val="00C01BB4"/>
    <w:rsid w:val="00C041D3"/>
    <w:rsid w:val="00C042F9"/>
    <w:rsid w:val="00C05401"/>
    <w:rsid w:val="00C13D63"/>
    <w:rsid w:val="00C14ADA"/>
    <w:rsid w:val="00C15167"/>
    <w:rsid w:val="00C155DE"/>
    <w:rsid w:val="00C156B1"/>
    <w:rsid w:val="00C1722D"/>
    <w:rsid w:val="00C22A44"/>
    <w:rsid w:val="00C23E3F"/>
    <w:rsid w:val="00C24FD0"/>
    <w:rsid w:val="00C25329"/>
    <w:rsid w:val="00C2559E"/>
    <w:rsid w:val="00C25698"/>
    <w:rsid w:val="00C31EE4"/>
    <w:rsid w:val="00C3256E"/>
    <w:rsid w:val="00C32649"/>
    <w:rsid w:val="00C36E62"/>
    <w:rsid w:val="00C41745"/>
    <w:rsid w:val="00C42779"/>
    <w:rsid w:val="00C506FA"/>
    <w:rsid w:val="00C51C5F"/>
    <w:rsid w:val="00C53680"/>
    <w:rsid w:val="00C55CD2"/>
    <w:rsid w:val="00C602EB"/>
    <w:rsid w:val="00C60FA2"/>
    <w:rsid w:val="00C62485"/>
    <w:rsid w:val="00C6299C"/>
    <w:rsid w:val="00C64ADA"/>
    <w:rsid w:val="00C662B0"/>
    <w:rsid w:val="00C70882"/>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998"/>
    <w:rsid w:val="00CB0A84"/>
    <w:rsid w:val="00CB17FD"/>
    <w:rsid w:val="00CB1C81"/>
    <w:rsid w:val="00CB3EB1"/>
    <w:rsid w:val="00CB5F07"/>
    <w:rsid w:val="00CB7803"/>
    <w:rsid w:val="00CC3D22"/>
    <w:rsid w:val="00CC4FB7"/>
    <w:rsid w:val="00CC5D21"/>
    <w:rsid w:val="00CC61D3"/>
    <w:rsid w:val="00CC6E65"/>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3C5C"/>
    <w:rsid w:val="00CF528E"/>
    <w:rsid w:val="00CF6D85"/>
    <w:rsid w:val="00CF7F7A"/>
    <w:rsid w:val="00D00F56"/>
    <w:rsid w:val="00D01752"/>
    <w:rsid w:val="00D0271F"/>
    <w:rsid w:val="00D03087"/>
    <w:rsid w:val="00D06D99"/>
    <w:rsid w:val="00D10D04"/>
    <w:rsid w:val="00D11767"/>
    <w:rsid w:val="00D124BF"/>
    <w:rsid w:val="00D1311C"/>
    <w:rsid w:val="00D13C40"/>
    <w:rsid w:val="00D14202"/>
    <w:rsid w:val="00D1541B"/>
    <w:rsid w:val="00D16E18"/>
    <w:rsid w:val="00D175C2"/>
    <w:rsid w:val="00D247A3"/>
    <w:rsid w:val="00D265FB"/>
    <w:rsid w:val="00D324C6"/>
    <w:rsid w:val="00D329A5"/>
    <w:rsid w:val="00D3305F"/>
    <w:rsid w:val="00D3398E"/>
    <w:rsid w:val="00D35221"/>
    <w:rsid w:val="00D40073"/>
    <w:rsid w:val="00D451A0"/>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47F"/>
    <w:rsid w:val="00D8092C"/>
    <w:rsid w:val="00D81332"/>
    <w:rsid w:val="00D81A22"/>
    <w:rsid w:val="00D81B4F"/>
    <w:rsid w:val="00D84B5F"/>
    <w:rsid w:val="00D850CF"/>
    <w:rsid w:val="00D8597C"/>
    <w:rsid w:val="00D86C88"/>
    <w:rsid w:val="00D86F31"/>
    <w:rsid w:val="00D90195"/>
    <w:rsid w:val="00D9079B"/>
    <w:rsid w:val="00D94CB7"/>
    <w:rsid w:val="00D9585E"/>
    <w:rsid w:val="00D95EE5"/>
    <w:rsid w:val="00D96040"/>
    <w:rsid w:val="00D971F2"/>
    <w:rsid w:val="00DA09DE"/>
    <w:rsid w:val="00DA164E"/>
    <w:rsid w:val="00DA5CDD"/>
    <w:rsid w:val="00DA6BEC"/>
    <w:rsid w:val="00DB248E"/>
    <w:rsid w:val="00DB2C33"/>
    <w:rsid w:val="00DB5490"/>
    <w:rsid w:val="00DB617F"/>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5D39"/>
    <w:rsid w:val="00DF6C40"/>
    <w:rsid w:val="00DF77E2"/>
    <w:rsid w:val="00DF79A6"/>
    <w:rsid w:val="00E014C7"/>
    <w:rsid w:val="00E01BE1"/>
    <w:rsid w:val="00E0235A"/>
    <w:rsid w:val="00E02EBF"/>
    <w:rsid w:val="00E0318C"/>
    <w:rsid w:val="00E032C5"/>
    <w:rsid w:val="00E036DF"/>
    <w:rsid w:val="00E037F0"/>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2F36"/>
    <w:rsid w:val="00E53334"/>
    <w:rsid w:val="00E5398B"/>
    <w:rsid w:val="00E540FD"/>
    <w:rsid w:val="00E548B1"/>
    <w:rsid w:val="00E56CC1"/>
    <w:rsid w:val="00E56E13"/>
    <w:rsid w:val="00E60884"/>
    <w:rsid w:val="00E65411"/>
    <w:rsid w:val="00E66924"/>
    <w:rsid w:val="00E67D5F"/>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5ABD"/>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40E"/>
    <w:rsid w:val="00ED2563"/>
    <w:rsid w:val="00ED299E"/>
    <w:rsid w:val="00ED688C"/>
    <w:rsid w:val="00ED7594"/>
    <w:rsid w:val="00ED77AE"/>
    <w:rsid w:val="00EE0C1F"/>
    <w:rsid w:val="00EE1AE6"/>
    <w:rsid w:val="00EE3203"/>
    <w:rsid w:val="00EE326B"/>
    <w:rsid w:val="00EE3449"/>
    <w:rsid w:val="00EE3C71"/>
    <w:rsid w:val="00EE6B07"/>
    <w:rsid w:val="00EE783F"/>
    <w:rsid w:val="00EF0399"/>
    <w:rsid w:val="00EF07C9"/>
    <w:rsid w:val="00EF1284"/>
    <w:rsid w:val="00EF28DD"/>
    <w:rsid w:val="00EF361C"/>
    <w:rsid w:val="00EF4A5E"/>
    <w:rsid w:val="00EF6C41"/>
    <w:rsid w:val="00F022D0"/>
    <w:rsid w:val="00F02430"/>
    <w:rsid w:val="00F037A8"/>
    <w:rsid w:val="00F03AD1"/>
    <w:rsid w:val="00F03FCF"/>
    <w:rsid w:val="00F07D32"/>
    <w:rsid w:val="00F1037B"/>
    <w:rsid w:val="00F10980"/>
    <w:rsid w:val="00F14AD6"/>
    <w:rsid w:val="00F167EB"/>
    <w:rsid w:val="00F1681C"/>
    <w:rsid w:val="00F16ABC"/>
    <w:rsid w:val="00F21622"/>
    <w:rsid w:val="00F237D1"/>
    <w:rsid w:val="00F24B11"/>
    <w:rsid w:val="00F25F32"/>
    <w:rsid w:val="00F264BA"/>
    <w:rsid w:val="00F26CD3"/>
    <w:rsid w:val="00F31B87"/>
    <w:rsid w:val="00F354CC"/>
    <w:rsid w:val="00F40A2E"/>
    <w:rsid w:val="00F41FE2"/>
    <w:rsid w:val="00F42C84"/>
    <w:rsid w:val="00F47A01"/>
    <w:rsid w:val="00F5010B"/>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E47"/>
    <w:rsid w:val="00FB43C1"/>
    <w:rsid w:val="00FB4747"/>
    <w:rsid w:val="00FB5165"/>
    <w:rsid w:val="00FB6DFE"/>
    <w:rsid w:val="00FC11AF"/>
    <w:rsid w:val="00FC1E77"/>
    <w:rsid w:val="00FC59A9"/>
    <w:rsid w:val="00FC7CF6"/>
    <w:rsid w:val="00FD11EB"/>
    <w:rsid w:val="00FD6C44"/>
    <w:rsid w:val="00FD6FB0"/>
    <w:rsid w:val="00FE1500"/>
    <w:rsid w:val="00FE17F0"/>
    <w:rsid w:val="00FE2E98"/>
    <w:rsid w:val="00FE3A9E"/>
    <w:rsid w:val="00FE60EB"/>
    <w:rsid w:val="00FE74DB"/>
    <w:rsid w:val="00FE76FD"/>
    <w:rsid w:val="00FE7D7D"/>
    <w:rsid w:val="00FE7EF4"/>
    <w:rsid w:val="00FF1822"/>
    <w:rsid w:val="00FF2CAB"/>
    <w:rsid w:val="00FF309C"/>
    <w:rsid w:val="00FF612E"/>
    <w:rsid w:val="00FF6493"/>
    <w:rsid w:val="00FF746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351"/>
    <w:rPr>
      <w:rFonts w:ascii="Cambria" w:eastAsia="MS ????" w:hAnsi="Cambria"/>
      <w:b/>
      <w:kern w:val="32"/>
      <w:sz w:val="32"/>
    </w:rPr>
  </w:style>
  <w:style w:type="character" w:customStyle="1" w:styleId="Heading2Char">
    <w:name w:val="Heading 2 Char"/>
    <w:basedOn w:val="DefaultParagraphFont"/>
    <w:link w:val="Heading2"/>
    <w:uiPriority w:val="99"/>
    <w:semiHidden/>
    <w:locked/>
    <w:rsid w:val="00CD5351"/>
    <w:rPr>
      <w:rFonts w:ascii="Cambria" w:eastAsia="MS ????" w:hAnsi="Cambria"/>
      <w:b/>
      <w:i/>
      <w:sz w:val="28"/>
    </w:rPr>
  </w:style>
  <w:style w:type="character" w:customStyle="1" w:styleId="Heading3Char">
    <w:name w:val="Heading 3 Char"/>
    <w:basedOn w:val="DefaultParagraphFont"/>
    <w:link w:val="Heading3"/>
    <w:uiPriority w:val="99"/>
    <w:semiHidden/>
    <w:locked/>
    <w:rsid w:val="00CD5351"/>
    <w:rPr>
      <w:rFonts w:ascii="Cambria" w:eastAsia="MS ????" w:hAnsi="Cambria"/>
      <w:b/>
      <w:sz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basedOn w:val="DefaultParagraphFont"/>
    <w:link w:val="Title"/>
    <w:uiPriority w:val="99"/>
    <w:locked/>
    <w:rsid w:val="00CD5351"/>
    <w:rPr>
      <w:rFonts w:ascii="Cambria" w:eastAsia="MS ????" w:hAnsi="Cambria"/>
      <w:b/>
      <w:kern w:val="28"/>
      <w:sz w:val="32"/>
    </w:rPr>
  </w:style>
  <w:style w:type="character" w:styleId="Hyperlink">
    <w:name w:val="Hyperlink"/>
    <w:basedOn w:val="DefaultParagraphFont"/>
    <w:uiPriority w:val="99"/>
    <w:rsid w:val="00993E4A"/>
    <w:rPr>
      <w:rFonts w:cs="Times New Roman"/>
      <w:color w:val="0000FF"/>
      <w:u w:val="single"/>
    </w:rPr>
  </w:style>
  <w:style w:type="character" w:styleId="FollowedHyperlink">
    <w:name w:val="FollowedHyperlink"/>
    <w:basedOn w:val="DefaultParagraphFont"/>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basedOn w:val="DefaultParagraphFont"/>
    <w:link w:val="Header"/>
    <w:uiPriority w:val="99"/>
    <w:locked/>
    <w:rsid w:val="002C4BB6"/>
    <w:rPr>
      <w:rFonts w:ascii="Arial" w:hAnsi="Arial"/>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basedOn w:val="DefaultParagraphFont"/>
    <w:link w:val="Footer"/>
    <w:uiPriority w:val="99"/>
    <w:locked/>
    <w:rsid w:val="00CD5351"/>
    <w:rPr>
      <w:rFonts w:ascii="Arial" w:hAnsi="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basedOn w:val="DefaultParagraphFont"/>
    <w:uiPriority w:val="99"/>
    <w:qFormat/>
    <w:rsid w:val="002C4BB6"/>
    <w:rPr>
      <w:rFonts w:cs="Times New Roman"/>
      <w:b/>
    </w:rPr>
  </w:style>
  <w:style w:type="paragraph" w:styleId="BalloonText">
    <w:name w:val="Balloon Text"/>
    <w:basedOn w:val="Normal"/>
    <w:link w:val="BalloonTextChar"/>
    <w:autoRedefine/>
    <w:uiPriority w:val="99"/>
    <w:semiHidden/>
    <w:rsid w:val="00410C9B"/>
    <w:rPr>
      <w:rFonts w:cs="Times New Roman"/>
      <w:sz w:val="18"/>
      <w:szCs w:val="20"/>
    </w:rPr>
  </w:style>
  <w:style w:type="character" w:customStyle="1" w:styleId="BalloonTextChar">
    <w:name w:val="Balloon Text Char"/>
    <w:basedOn w:val="DefaultParagraphFont"/>
    <w:link w:val="BalloonText"/>
    <w:uiPriority w:val="99"/>
    <w:semiHidden/>
    <w:locked/>
    <w:rsid w:val="00410C9B"/>
    <w:rPr>
      <w:rFonts w:ascii="Arial" w:hAnsi="Arial"/>
      <w:sz w:val="18"/>
    </w:rPr>
  </w:style>
  <w:style w:type="character" w:styleId="CommentReference">
    <w:name w:val="annotation reference"/>
    <w:basedOn w:val="DefaultParagraphFont"/>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basedOn w:val="DefaultParagraphFont"/>
    <w:link w:val="CommentText"/>
    <w:uiPriority w:val="99"/>
    <w:semiHidden/>
    <w:locked/>
    <w:rsid w:val="00CD5351"/>
    <w:rPr>
      <w:rFonts w:ascii="Arial" w:hAnsi="Arial"/>
      <w:sz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basedOn w:val="CommentTextChar"/>
    <w:link w:val="CommentSubject"/>
    <w:uiPriority w:val="99"/>
    <w:semiHidden/>
    <w:locked/>
    <w:rsid w:val="00CD5351"/>
    <w:rPr>
      <w:b/>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uiPriority w:val="99"/>
    <w:locked/>
    <w:rsid w:val="00852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Normal"/>
    <w:uiPriority w:val="99"/>
    <w:rsid w:val="00481966"/>
    <w:rPr>
      <w:rFonts w:cs="Times New Roman"/>
      <w:szCs w:val="20"/>
    </w:rPr>
  </w:style>
  <w:style w:type="paragraph" w:customStyle="1" w:styleId="Copy">
    <w:name w:val="Copy"/>
    <w:basedOn w:val="Formatvorlage1"/>
    <w:uiPriority w:val="99"/>
    <w:rsid w:val="00186AFB"/>
    <w:pPr>
      <w:tabs>
        <w:tab w:val="left" w:pos="0"/>
      </w:tabs>
      <w:spacing w:line="340" w:lineRule="exact"/>
      <w:jc w:val="both"/>
    </w:pPr>
  </w:style>
  <w:style w:type="character" w:styleId="PageNumber">
    <w:name w:val="page number"/>
    <w:basedOn w:val="DefaultParagraphFont"/>
    <w:uiPriority w:val="99"/>
    <w:semiHidden/>
    <w:rsid w:val="00186AFB"/>
    <w:rPr>
      <w:rFonts w:cs="Times New Roman"/>
    </w:rPr>
  </w:style>
  <w:style w:type="character" w:customStyle="1" w:styleId="st">
    <w:name w:val="st"/>
    <w:basedOn w:val="DefaultParagraphFont"/>
    <w:uiPriority w:val="99"/>
    <w:rsid w:val="00AE1B97"/>
    <w:rPr>
      <w:rFonts w:cs="Times New Roman"/>
    </w:rPr>
  </w:style>
  <w:style w:type="character" w:styleId="Emphasis">
    <w:name w:val="Emphasis"/>
    <w:basedOn w:val="DefaultParagraphFont"/>
    <w:uiPriority w:val="99"/>
    <w:qFormat/>
    <w:locked/>
    <w:rsid w:val="00AE1B97"/>
    <w:rPr>
      <w:rFonts w:cs="Times New Roman"/>
      <w:i/>
    </w:rPr>
  </w:style>
  <w:style w:type="paragraph" w:styleId="ListParagraph">
    <w:name w:val="List Paragraph"/>
    <w:basedOn w:val="Normal"/>
    <w:uiPriority w:val="99"/>
    <w:qFormat/>
    <w:rsid w:val="00645EB5"/>
    <w:pPr>
      <w:ind w:left="708"/>
    </w:pPr>
    <w:rPr>
      <w:rFonts w:cs="Times New Roman"/>
      <w:szCs w:val="20"/>
    </w:rPr>
  </w:style>
</w:styles>
</file>

<file path=word/webSettings.xml><?xml version="1.0" encoding="utf-8"?>
<w:webSettings xmlns:r="http://schemas.openxmlformats.org/officeDocument/2006/relationships" xmlns:w="http://schemas.openxmlformats.org/wordprocessingml/2006/main">
  <w:divs>
    <w:div w:id="1662807606">
      <w:marLeft w:val="0"/>
      <w:marRight w:val="0"/>
      <w:marTop w:val="0"/>
      <w:marBottom w:val="0"/>
      <w:divBdr>
        <w:top w:val="none" w:sz="0" w:space="0" w:color="auto"/>
        <w:left w:val="none" w:sz="0" w:space="0" w:color="auto"/>
        <w:bottom w:val="none" w:sz="0" w:space="0" w:color="auto"/>
        <w:right w:val="none" w:sz="0" w:space="0" w:color="auto"/>
      </w:divBdr>
    </w:div>
    <w:div w:id="1662807607">
      <w:marLeft w:val="0"/>
      <w:marRight w:val="0"/>
      <w:marTop w:val="0"/>
      <w:marBottom w:val="0"/>
      <w:divBdr>
        <w:top w:val="none" w:sz="0" w:space="0" w:color="auto"/>
        <w:left w:val="none" w:sz="0" w:space="0" w:color="auto"/>
        <w:bottom w:val="none" w:sz="0" w:space="0" w:color="auto"/>
        <w:right w:val="none" w:sz="0" w:space="0" w:color="auto"/>
      </w:divBdr>
      <w:divsChild>
        <w:div w:id="1662807603">
          <w:marLeft w:val="0"/>
          <w:marRight w:val="0"/>
          <w:marTop w:val="0"/>
          <w:marBottom w:val="0"/>
          <w:divBdr>
            <w:top w:val="none" w:sz="0" w:space="0" w:color="auto"/>
            <w:left w:val="none" w:sz="0" w:space="0" w:color="auto"/>
            <w:bottom w:val="none" w:sz="0" w:space="0" w:color="auto"/>
            <w:right w:val="none" w:sz="0" w:space="0" w:color="auto"/>
          </w:divBdr>
        </w:div>
        <w:div w:id="1662807604">
          <w:marLeft w:val="0"/>
          <w:marRight w:val="0"/>
          <w:marTop w:val="0"/>
          <w:marBottom w:val="0"/>
          <w:divBdr>
            <w:top w:val="none" w:sz="0" w:space="0" w:color="auto"/>
            <w:left w:val="none" w:sz="0" w:space="0" w:color="auto"/>
            <w:bottom w:val="none" w:sz="0" w:space="0" w:color="auto"/>
            <w:right w:val="none" w:sz="0" w:space="0" w:color="auto"/>
          </w:divBdr>
        </w:div>
        <w:div w:id="1662807605">
          <w:marLeft w:val="0"/>
          <w:marRight w:val="0"/>
          <w:marTop w:val="0"/>
          <w:marBottom w:val="0"/>
          <w:divBdr>
            <w:top w:val="none" w:sz="0" w:space="0" w:color="auto"/>
            <w:left w:val="none" w:sz="0" w:space="0" w:color="auto"/>
            <w:bottom w:val="none" w:sz="0" w:space="0" w:color="auto"/>
            <w:right w:val="none" w:sz="0" w:space="0" w:color="auto"/>
          </w:divBdr>
        </w:div>
        <w:div w:id="1662807616">
          <w:marLeft w:val="0"/>
          <w:marRight w:val="0"/>
          <w:marTop w:val="0"/>
          <w:marBottom w:val="0"/>
          <w:divBdr>
            <w:top w:val="none" w:sz="0" w:space="0" w:color="auto"/>
            <w:left w:val="none" w:sz="0" w:space="0" w:color="auto"/>
            <w:bottom w:val="none" w:sz="0" w:space="0" w:color="auto"/>
            <w:right w:val="none" w:sz="0" w:space="0" w:color="auto"/>
          </w:divBdr>
        </w:div>
      </w:divsChild>
    </w:div>
    <w:div w:id="1662807609">
      <w:marLeft w:val="0"/>
      <w:marRight w:val="0"/>
      <w:marTop w:val="0"/>
      <w:marBottom w:val="0"/>
      <w:divBdr>
        <w:top w:val="none" w:sz="0" w:space="0" w:color="auto"/>
        <w:left w:val="none" w:sz="0" w:space="0" w:color="auto"/>
        <w:bottom w:val="none" w:sz="0" w:space="0" w:color="auto"/>
        <w:right w:val="none" w:sz="0" w:space="0" w:color="auto"/>
      </w:divBdr>
      <w:divsChild>
        <w:div w:id="1662807608">
          <w:marLeft w:val="0"/>
          <w:marRight w:val="0"/>
          <w:marTop w:val="0"/>
          <w:marBottom w:val="0"/>
          <w:divBdr>
            <w:top w:val="none" w:sz="0" w:space="0" w:color="auto"/>
            <w:left w:val="none" w:sz="0" w:space="0" w:color="auto"/>
            <w:bottom w:val="none" w:sz="0" w:space="0" w:color="auto"/>
            <w:right w:val="none" w:sz="0" w:space="0" w:color="auto"/>
          </w:divBdr>
        </w:div>
        <w:div w:id="1662807611">
          <w:marLeft w:val="0"/>
          <w:marRight w:val="0"/>
          <w:marTop w:val="0"/>
          <w:marBottom w:val="0"/>
          <w:divBdr>
            <w:top w:val="none" w:sz="0" w:space="0" w:color="auto"/>
            <w:left w:val="none" w:sz="0" w:space="0" w:color="auto"/>
            <w:bottom w:val="none" w:sz="0" w:space="0" w:color="auto"/>
            <w:right w:val="none" w:sz="0" w:space="0" w:color="auto"/>
          </w:divBdr>
        </w:div>
        <w:div w:id="1662807612">
          <w:marLeft w:val="0"/>
          <w:marRight w:val="0"/>
          <w:marTop w:val="0"/>
          <w:marBottom w:val="0"/>
          <w:divBdr>
            <w:top w:val="none" w:sz="0" w:space="0" w:color="auto"/>
            <w:left w:val="none" w:sz="0" w:space="0" w:color="auto"/>
            <w:bottom w:val="none" w:sz="0" w:space="0" w:color="auto"/>
            <w:right w:val="none" w:sz="0" w:space="0" w:color="auto"/>
          </w:divBdr>
        </w:div>
        <w:div w:id="1662807613">
          <w:marLeft w:val="0"/>
          <w:marRight w:val="0"/>
          <w:marTop w:val="0"/>
          <w:marBottom w:val="0"/>
          <w:divBdr>
            <w:top w:val="none" w:sz="0" w:space="0" w:color="auto"/>
            <w:left w:val="none" w:sz="0" w:space="0" w:color="auto"/>
            <w:bottom w:val="none" w:sz="0" w:space="0" w:color="auto"/>
            <w:right w:val="none" w:sz="0" w:space="0" w:color="auto"/>
          </w:divBdr>
        </w:div>
        <w:div w:id="1662807614">
          <w:marLeft w:val="0"/>
          <w:marRight w:val="0"/>
          <w:marTop w:val="0"/>
          <w:marBottom w:val="0"/>
          <w:divBdr>
            <w:top w:val="none" w:sz="0" w:space="0" w:color="auto"/>
            <w:left w:val="none" w:sz="0" w:space="0" w:color="auto"/>
            <w:bottom w:val="none" w:sz="0" w:space="0" w:color="auto"/>
            <w:right w:val="none" w:sz="0" w:space="0" w:color="auto"/>
          </w:divBdr>
        </w:div>
      </w:divsChild>
    </w:div>
    <w:div w:id="1662807610">
      <w:marLeft w:val="0"/>
      <w:marRight w:val="0"/>
      <w:marTop w:val="0"/>
      <w:marBottom w:val="0"/>
      <w:divBdr>
        <w:top w:val="none" w:sz="0" w:space="0" w:color="auto"/>
        <w:left w:val="none" w:sz="0" w:space="0" w:color="auto"/>
        <w:bottom w:val="none" w:sz="0" w:space="0" w:color="auto"/>
        <w:right w:val="none" w:sz="0" w:space="0" w:color="auto"/>
      </w:divBdr>
    </w:div>
    <w:div w:id="1662807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954</Words>
  <Characters>6013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2019-01-18T06:49:00Z</dcterms:created>
  <dcterms:modified xsi:type="dcterms:W3CDTF">2019-02-06T09:21:00Z</dcterms:modified>
</cp:coreProperties>
</file>